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BF6F" w14:textId="2C04FFE0" w:rsidR="466BC08D" w:rsidRPr="00972DB6" w:rsidRDefault="466BC08D" w:rsidP="466BC08D">
      <w:pPr>
        <w:pStyle w:val="TitleCentered"/>
        <w:jc w:val="left"/>
        <w:rPr>
          <w:rFonts w:ascii="Arial" w:hAnsi="Arial" w:cs="Arial"/>
          <w:sz w:val="32"/>
          <w:szCs w:val="32"/>
        </w:rPr>
      </w:pPr>
      <w:bookmarkStart w:id="0" w:name="_Hlk103870349"/>
    </w:p>
    <w:tbl>
      <w:tblPr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35"/>
        <w:gridCol w:w="2703"/>
        <w:gridCol w:w="116"/>
        <w:gridCol w:w="2866"/>
        <w:gridCol w:w="65"/>
        <w:gridCol w:w="2930"/>
      </w:tblGrid>
      <w:tr w:rsidR="007240B4" w:rsidRPr="004428D8" w14:paraId="3D001386" w14:textId="77777777" w:rsidTr="20F66254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123299D" w14:textId="14691375" w:rsidR="007240B4" w:rsidRPr="00E02013" w:rsidRDefault="007240B4" w:rsidP="00002539">
            <w:pPr>
              <w:pStyle w:val="Body"/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r w:rsidRPr="007240B4">
              <w:rPr>
                <w:rFonts w:ascii="Arial" w:hAnsi="Arial" w:cs="Arial"/>
                <w:b/>
                <w:color w:val="FFDC19"/>
                <w:sz w:val="32"/>
                <w:szCs w:val="28"/>
              </w:rPr>
              <w:t>Te Karahipi Wheako Taiao – Outward Bound Scholarship</w:t>
            </w:r>
          </w:p>
        </w:tc>
      </w:tr>
      <w:tr w:rsidR="00002539" w:rsidRPr="004428D8" w14:paraId="5E23339A" w14:textId="77777777" w:rsidTr="20F66254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A41417E" w14:textId="77777777" w:rsidR="00F37817" w:rsidRPr="00E02013" w:rsidRDefault="006B4A70" w:rsidP="00002539">
            <w:pPr>
              <w:pStyle w:val="Body"/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bookmarkStart w:id="1" w:name="_Hlk103870404"/>
            <w:r w:rsidRPr="00E02013">
              <w:rPr>
                <w:rFonts w:ascii="Arial" w:hAnsi="Arial" w:cs="Arial"/>
                <w:b/>
                <w:color w:val="FFDC19"/>
                <w:sz w:val="32"/>
                <w:szCs w:val="28"/>
              </w:rPr>
              <w:t>Nominee information</w:t>
            </w:r>
          </w:p>
          <w:p w14:paraId="43FCC12C" w14:textId="659D2FD7" w:rsidR="00002539" w:rsidRPr="00972DB6" w:rsidRDefault="00002539" w:rsidP="00002539">
            <w:pPr>
              <w:pStyle w:val="Body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72DB6">
              <w:rPr>
                <w:rFonts w:ascii="Arial" w:hAnsi="Arial" w:cs="Arial"/>
                <w:bCs/>
                <w:color w:val="FFFFFF" w:themeColor="background1"/>
                <w:sz w:val="20"/>
              </w:rPr>
              <w:t>Details of the young person being nominated</w:t>
            </w:r>
          </w:p>
        </w:tc>
      </w:tr>
      <w:tr w:rsidR="00B74D20" w:rsidRPr="004428D8" w14:paraId="42FFB4A6" w14:textId="77777777" w:rsidTr="20F66254">
        <w:trPr>
          <w:trHeight w:val="4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65E" w14:textId="7AAC4203" w:rsidR="00B74D20" w:rsidRPr="004428D8" w:rsidRDefault="00B74D20" w:rsidP="466BC08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CC680D0">
              <w:rPr>
                <w:rFonts w:ascii="Arial" w:hAnsi="Arial" w:cs="Arial"/>
                <w:sz w:val="22"/>
                <w:szCs w:val="22"/>
              </w:rPr>
              <w:t>Preferred name: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944" w14:textId="77777777" w:rsidR="00B74D20" w:rsidRPr="004428D8" w:rsidRDefault="00B74D20" w:rsidP="00412FC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6EC" w14:textId="61111C93" w:rsidR="00B74D20" w:rsidRPr="004428D8" w:rsidRDefault="006A24D9" w:rsidP="6CC680D0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CC680D0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4C6" w14:textId="3D5A46B7" w:rsidR="00B74D20" w:rsidRPr="004428D8" w:rsidRDefault="00B74D20" w:rsidP="00412FC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D20" w:rsidRPr="004428D8" w14:paraId="5D0C6144" w14:textId="77777777" w:rsidTr="20F66254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BEC" w14:textId="601BA249" w:rsidR="00B74D20" w:rsidRPr="00510D79" w:rsidRDefault="6CC680D0" w:rsidP="466BC08D">
            <w:pPr>
              <w:spacing w:before="60" w:after="60"/>
              <w:rPr>
                <w:rFonts w:eastAsia="Tahoma" w:cs="Tahoma"/>
              </w:rPr>
            </w:pPr>
            <w:r w:rsidRPr="6CC680D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Legal first name(s):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B779" w14:textId="77777777" w:rsidR="00B74D20" w:rsidRPr="004428D8" w:rsidRDefault="00B74D20" w:rsidP="00412FC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E73" w14:textId="31688108" w:rsidR="00B74D20" w:rsidRPr="00510D79" w:rsidRDefault="6CC680D0" w:rsidP="00412FC1">
            <w:pPr>
              <w:pStyle w:val="Body"/>
              <w:spacing w:before="60" w:after="60"/>
            </w:pPr>
            <w:r w:rsidRPr="6CC680D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Legal surname</w:t>
            </w:r>
            <w:r w:rsidRPr="6CC680D0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308" w14:textId="77777777" w:rsidR="00B74D20" w:rsidRPr="004428D8" w:rsidRDefault="00B74D20" w:rsidP="00412FC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609" w:rsidRPr="004428D8" w14:paraId="135F5E81" w14:textId="77777777" w:rsidTr="20F66254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BD" w14:textId="07FA5F48" w:rsidR="00D02609" w:rsidRPr="004428D8" w:rsidRDefault="00061089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Pronouns: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DBE" w14:textId="44F528B9" w:rsidR="00D02609" w:rsidRPr="00B403EE" w:rsidRDefault="00AF1D66" w:rsidP="008B5607">
            <w:pPr>
              <w:pStyle w:val="Body"/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403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What words </w:t>
            </w:r>
            <w:r w:rsidR="00B403EE" w:rsidRPr="00B403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does the young person like to use when not using their name, such as; </w:t>
            </w:r>
            <w:r w:rsidR="00510D79">
              <w:rPr>
                <w:rStyle w:val="normaltextrun"/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him/he, she/her, they/them, ia/tāne/wāhine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3D43" w14:textId="7647CFDD" w:rsidR="00D02609" w:rsidRPr="004428D8" w:rsidRDefault="006A24D9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FA0" w14:textId="7C3BF7C1" w:rsidR="00D02609" w:rsidRPr="00D41572" w:rsidRDefault="00D02609" w:rsidP="008B5607">
            <w:pPr>
              <w:pStyle w:val="Body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D6446" w:rsidRPr="004428D8" w14:paraId="39A8220B" w14:textId="77777777" w:rsidTr="20F66254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9DA" w14:textId="77777777" w:rsidR="004D6446" w:rsidRPr="004428D8" w:rsidRDefault="004D6446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Ethnicity: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6EB" w14:textId="4F3D9FFB" w:rsidR="004D6446" w:rsidRPr="004428D8" w:rsidRDefault="004D6446" w:rsidP="008B5607">
            <w:pPr>
              <w:pStyle w:val="Body"/>
              <w:spacing w:before="60" w:after="60"/>
              <w:rPr>
                <w:szCs w:val="18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8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="004A342E">
              <w:rPr>
                <w:rFonts w:ascii="Arial" w:hAnsi="Arial" w:cs="Arial"/>
                <w:sz w:val="22"/>
                <w:szCs w:val="22"/>
              </w:rPr>
            </w:r>
            <w:r w:rsidR="004A3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8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868" w14:textId="0B811956" w:rsidR="004D6446" w:rsidRPr="004428D8" w:rsidRDefault="004D6446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Iwi: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940" w14:textId="4F07651B" w:rsidR="004D6446" w:rsidRPr="004428D8" w:rsidRDefault="004D6446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46" w:rsidRPr="004428D8" w14:paraId="5F74D55E" w14:textId="77777777" w:rsidTr="20F66254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315" w14:textId="43DA3552" w:rsidR="004D6446" w:rsidRPr="004428D8" w:rsidRDefault="004D6446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17F5">
              <w:rPr>
                <w:rFonts w:ascii="Arial" w:hAnsi="Arial" w:cs="Arial"/>
                <w:sz w:val="18"/>
                <w:szCs w:val="18"/>
              </w:rPr>
              <w:t>Legal status under the Oranga Tamariki Act 1989: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5EF" w14:textId="74245D66" w:rsidR="004D6446" w:rsidRPr="004428D8" w:rsidRDefault="000F4376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20F66254">
              <w:rPr>
                <w:rFonts w:ascii="Arial" w:hAnsi="Arial" w:cs="Arial"/>
                <w:i/>
                <w:iCs/>
                <w:sz w:val="16"/>
                <w:szCs w:val="16"/>
              </w:rPr>
              <w:t>E.g., Section 101, discharged</w:t>
            </w:r>
          </w:p>
        </w:tc>
      </w:tr>
      <w:tr w:rsidR="008B5607" w:rsidRPr="004428D8" w14:paraId="535172F8" w14:textId="77777777" w:rsidTr="20F66254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FEC" w14:textId="2CD12CF1" w:rsidR="008B5607" w:rsidRPr="004428D8" w:rsidRDefault="008B5607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D35BE67">
              <w:rPr>
                <w:rFonts w:ascii="Arial" w:hAnsi="Arial" w:cs="Arial"/>
                <w:sz w:val="22"/>
                <w:szCs w:val="22"/>
              </w:rPr>
              <w:t>Caregiver’s</w:t>
            </w:r>
            <w:r w:rsidRPr="283C9695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64F" w14:textId="4D1F6076" w:rsidR="008B5607" w:rsidRPr="004428D8" w:rsidRDefault="008B5607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307" w:rsidRPr="004428D8" w14:paraId="788E6F46" w14:textId="77777777" w:rsidTr="20F66254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E0A2ED6" w14:textId="77777777" w:rsidR="00756307" w:rsidRPr="00E02013" w:rsidRDefault="00756307" w:rsidP="003637AE">
            <w:pPr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r w:rsidRPr="00E02013">
              <w:rPr>
                <w:rFonts w:ascii="Arial" w:hAnsi="Arial" w:cs="Arial"/>
                <w:b/>
                <w:color w:val="FFDC19"/>
                <w:sz w:val="32"/>
                <w:szCs w:val="28"/>
              </w:rPr>
              <w:t>Nominator</w:t>
            </w:r>
            <w:r>
              <w:rPr>
                <w:rFonts w:ascii="Arial" w:hAnsi="Arial" w:cs="Arial"/>
                <w:b/>
                <w:color w:val="FFDC19"/>
                <w:sz w:val="32"/>
                <w:szCs w:val="28"/>
              </w:rPr>
              <w:t xml:space="preserve"> information</w:t>
            </w:r>
          </w:p>
          <w:p w14:paraId="67B3D20F" w14:textId="77777777" w:rsidR="00756307" w:rsidRPr="00972DB6" w:rsidRDefault="00756307" w:rsidP="003637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72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 of the person making the nomination</w:t>
            </w:r>
          </w:p>
        </w:tc>
      </w:tr>
      <w:tr w:rsidR="00756307" w:rsidRPr="004428D8" w14:paraId="16E6A9F4" w14:textId="77777777" w:rsidTr="20F66254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CADE" w14:textId="77777777" w:rsidR="00756307" w:rsidRPr="004428D8" w:rsidRDefault="00756307" w:rsidP="003637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652A2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CDC3B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92EE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307" w:rsidRPr="004428D8" w14:paraId="0E50C5EE" w14:textId="77777777" w:rsidTr="20F66254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A1ED" w14:textId="314C6862" w:rsidR="00756307" w:rsidRPr="004428D8" w:rsidRDefault="00756307" w:rsidP="003637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Organisation or site</w:t>
            </w:r>
            <w:r w:rsidR="00B154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C1FD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307" w:rsidRPr="004428D8" w14:paraId="6EDF76C2" w14:textId="77777777" w:rsidTr="20F66254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5E5B8" w14:textId="77777777" w:rsidR="00756307" w:rsidRPr="004428D8" w:rsidRDefault="00756307" w:rsidP="003637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Site address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AAEC5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307" w:rsidRPr="004428D8" w14:paraId="7082BBFF" w14:textId="77777777" w:rsidTr="20F66254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DD5A" w14:textId="77777777" w:rsidR="00756307" w:rsidRPr="004428D8" w:rsidRDefault="00756307" w:rsidP="003637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Relationship to young person: 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8D40" w14:textId="77777777" w:rsidR="00756307" w:rsidRPr="004428D8" w:rsidRDefault="00756307" w:rsidP="003637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307" w:rsidRPr="004428D8" w14:paraId="08A31738" w14:textId="77777777" w:rsidTr="20F66254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3071E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EFE0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34661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Contact email address: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FE78F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A7F" w:rsidRPr="004428D8" w14:paraId="72FCD8B1" w14:textId="77777777" w:rsidTr="20F66254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E97B8BB" w14:textId="77777777" w:rsidR="00CE1A7F" w:rsidRPr="00D2339A" w:rsidRDefault="00E12DBE" w:rsidP="008B5607">
            <w:pPr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r w:rsidRPr="00D2339A">
              <w:rPr>
                <w:rFonts w:ascii="Arial" w:hAnsi="Arial" w:cs="Arial"/>
                <w:b/>
                <w:color w:val="FFDC19"/>
                <w:sz w:val="32"/>
                <w:szCs w:val="28"/>
              </w:rPr>
              <w:t xml:space="preserve">Outward Bound specific questions </w:t>
            </w:r>
          </w:p>
          <w:p w14:paraId="614D7135" w14:textId="67E9B403" w:rsidR="00D2339A" w:rsidRPr="00D2339A" w:rsidRDefault="137B10EB" w:rsidP="76953086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69530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These are </w:t>
            </w:r>
            <w:r w:rsidR="2A09AB17" w:rsidRPr="769530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  <w:r w:rsidRPr="769530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provided by Outward Bound</w:t>
            </w:r>
            <w:r w:rsidR="2A09AB17" w:rsidRPr="769530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to understand the situation and suitability of the young person </w:t>
            </w:r>
          </w:p>
        </w:tc>
      </w:tr>
      <w:tr w:rsidR="00746F44" w:rsidRPr="004428D8" w14:paraId="3C4496D1" w14:textId="77777777" w:rsidTr="20F66254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C3485" w14:textId="52ABB31B" w:rsidR="00746F44" w:rsidRPr="007432AD" w:rsidRDefault="00746F44" w:rsidP="00746F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432AD">
              <w:rPr>
                <w:rFonts w:ascii="Arial" w:hAnsi="Arial" w:cs="Arial"/>
                <w:b/>
                <w:sz w:val="22"/>
                <w:szCs w:val="22"/>
              </w:rPr>
              <w:t>Fitness</w:t>
            </w:r>
            <w:r w:rsidR="00C6277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67D00C" w14:textId="77777777" w:rsidR="00746F44" w:rsidRDefault="00746F44" w:rsidP="00746F4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432AD">
              <w:rPr>
                <w:rFonts w:ascii="Arial" w:hAnsi="Arial" w:cs="Arial"/>
                <w:bCs/>
                <w:sz w:val="22"/>
                <w:szCs w:val="22"/>
              </w:rPr>
              <w:t>Can this young person comfortably run 3km in under 25 minutes and complete a full day’s activity?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4E5BB05" w14:textId="73A52E67" w:rsidR="00746F44" w:rsidRDefault="00746F44" w:rsidP="00746F44">
            <w:pPr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0789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7706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6F44" w:rsidRPr="004428D8" w14:paraId="0C5161E7" w14:textId="77777777" w:rsidTr="20F66254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1713" w14:textId="2AC4B369" w:rsidR="00746F44" w:rsidRDefault="00746F44" w:rsidP="00746F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Water confidence</w:t>
            </w:r>
            <w:r w:rsidR="00C6277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4C025A6" w14:textId="77777777" w:rsidR="00746F44" w:rsidRDefault="00746F44" w:rsidP="00746F4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young person confident in water and comfortable putting their head under water?</w:t>
            </w:r>
          </w:p>
          <w:p w14:paraId="27D4085B" w14:textId="5A70FA70" w:rsidR="00746F44" w:rsidRPr="007432AD" w:rsidRDefault="00746F44" w:rsidP="00746F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8089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89612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6F44" w:rsidRPr="004428D8" w14:paraId="577A4A55" w14:textId="77777777" w:rsidTr="20F66254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4CF33" w14:textId="572389CD" w:rsidR="00746F44" w:rsidRDefault="00746F44" w:rsidP="00746F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2DBE">
              <w:rPr>
                <w:rFonts w:ascii="Arial" w:hAnsi="Arial" w:cs="Arial"/>
                <w:b/>
                <w:bCs/>
                <w:sz w:val="22"/>
                <w:szCs w:val="22"/>
              </w:rPr>
              <w:t>Smoking &amp; vaping</w:t>
            </w:r>
            <w:r w:rsidR="00C6277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F1D91D1" w14:textId="77777777" w:rsidR="00746F44" w:rsidRDefault="00746F44" w:rsidP="00746F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this young person smoke or vape?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7647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2783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8503126" w14:textId="133EDDFE" w:rsidR="00746F44" w:rsidRDefault="00746F44" w:rsidP="00746F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they be willing to go smokefree at Outward Bound?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9419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340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E2F8BDB" w14:textId="77777777" w:rsidR="00AB3F11" w:rsidRDefault="00AB3F11"/>
    <w:p w14:paraId="52C94B15" w14:textId="77777777" w:rsidR="00AB3F11" w:rsidRDefault="00AB3F11"/>
    <w:p w14:paraId="60B4D8F4" w14:textId="77777777" w:rsidR="00AB3F11" w:rsidRDefault="00AB3F11"/>
    <w:tbl>
      <w:tblPr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29"/>
        <w:gridCol w:w="2729"/>
        <w:gridCol w:w="2728"/>
        <w:gridCol w:w="2729"/>
      </w:tblGrid>
      <w:tr w:rsidR="00CE1A7F" w:rsidRPr="004428D8" w14:paraId="4BC1A1F9" w14:textId="77777777" w:rsidTr="344B7CEE">
        <w:trPr>
          <w:trHeight w:val="34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9E1E" w14:textId="569910D9" w:rsidR="00FA3412" w:rsidRDefault="00FA3412" w:rsidP="008B560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Criminal record</w:t>
            </w:r>
            <w:r w:rsidR="00C6277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9309CC2" w14:textId="77777777" w:rsidR="00FD73FE" w:rsidRDefault="00FA3412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this young person </w:t>
            </w:r>
            <w:r w:rsidR="00FD73FE">
              <w:rPr>
                <w:rFonts w:ascii="Arial" w:hAnsi="Arial" w:cs="Arial"/>
                <w:sz w:val="22"/>
                <w:szCs w:val="22"/>
              </w:rPr>
              <w:t xml:space="preserve">have any charges pending, convictions, or have ever had any involvement with Youth Court? </w:t>
            </w:r>
          </w:p>
          <w:p w14:paraId="449996FC" w14:textId="514257D6" w:rsidR="00FA3412" w:rsidRDefault="00FD73FE" w:rsidP="008B560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2689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17537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3DFA8A6" w14:textId="77777777" w:rsidR="00FD73FE" w:rsidRDefault="00FD73FE" w:rsidP="008B560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BDFA59" w14:textId="0E31025F" w:rsidR="00FD73FE" w:rsidRPr="00746F44" w:rsidRDefault="00807EC2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46F44">
              <w:rPr>
                <w:rFonts w:ascii="Arial" w:hAnsi="Arial" w:cs="Arial"/>
                <w:sz w:val="22"/>
                <w:szCs w:val="22"/>
              </w:rPr>
              <w:t xml:space="preserve">If yes, please provide details of convictions, charges, </w:t>
            </w:r>
            <w:r w:rsidR="00746F44" w:rsidRPr="00746F44">
              <w:rPr>
                <w:rFonts w:ascii="Arial" w:hAnsi="Arial" w:cs="Arial"/>
                <w:sz w:val="22"/>
                <w:szCs w:val="22"/>
              </w:rPr>
              <w:t>sentences,</w:t>
            </w:r>
            <w:r w:rsidRPr="00746F44">
              <w:rPr>
                <w:rFonts w:ascii="Arial" w:hAnsi="Arial" w:cs="Arial"/>
                <w:sz w:val="22"/>
                <w:szCs w:val="22"/>
              </w:rPr>
              <w:t xml:space="preserve"> and dates</w:t>
            </w:r>
            <w:r w:rsidR="00746F4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A3A957" w14:textId="77777777" w:rsidR="00E12DBE" w:rsidRPr="00E12DBE" w:rsidRDefault="00E12DBE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089A667" w14:textId="19E3D65F" w:rsidR="00E12DBE" w:rsidRPr="00E45C2D" w:rsidRDefault="00E12DBE" w:rsidP="008B5607">
            <w:pPr>
              <w:spacing w:before="60" w:after="60"/>
              <w:rPr>
                <w:rFonts w:ascii="Arial" w:hAnsi="Arial" w:cs="Arial"/>
                <w:bCs/>
                <w:color w:val="FFDC19"/>
                <w:sz w:val="32"/>
                <w:szCs w:val="28"/>
              </w:rPr>
            </w:pPr>
          </w:p>
        </w:tc>
      </w:tr>
      <w:tr w:rsidR="00746F44" w:rsidRPr="004428D8" w14:paraId="5B2D8A20" w14:textId="77777777" w:rsidTr="344B7CEE">
        <w:trPr>
          <w:trHeight w:val="34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E5CA" w14:textId="514AF6B9" w:rsidR="00746F44" w:rsidRPr="006C51C9" w:rsidRDefault="00A11D90" w:rsidP="008B560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1C9">
              <w:rPr>
                <w:rFonts w:ascii="Arial" w:hAnsi="Arial" w:cs="Arial"/>
                <w:b/>
                <w:bCs/>
                <w:sz w:val="22"/>
                <w:szCs w:val="22"/>
              </w:rPr>
              <w:t>Health &amp; Wellbeing</w:t>
            </w:r>
            <w:r w:rsidR="00C6277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A344E40" w14:textId="526A761F" w:rsidR="000978E9" w:rsidRPr="006C51C9" w:rsidRDefault="00C61D87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51C9">
              <w:rPr>
                <w:rFonts w:ascii="Arial" w:hAnsi="Arial" w:cs="Arial"/>
                <w:sz w:val="22"/>
                <w:szCs w:val="22"/>
              </w:rPr>
              <w:t>Is this</w:t>
            </w:r>
            <w:r w:rsidR="00A11D90" w:rsidRPr="006C51C9">
              <w:rPr>
                <w:rFonts w:ascii="Arial" w:hAnsi="Arial" w:cs="Arial"/>
                <w:sz w:val="22"/>
                <w:szCs w:val="22"/>
              </w:rPr>
              <w:t xml:space="preserve"> young person</w:t>
            </w:r>
            <w:r w:rsidR="000978E9" w:rsidRPr="006C51C9">
              <w:rPr>
                <w:rFonts w:ascii="Arial" w:hAnsi="Arial" w:cs="Arial"/>
                <w:sz w:val="22"/>
                <w:szCs w:val="22"/>
              </w:rPr>
              <w:t xml:space="preserve"> affected by any of the following? </w:t>
            </w:r>
          </w:p>
          <w:p w14:paraId="6DB9398E" w14:textId="77777777" w:rsidR="00A11D90" w:rsidRPr="006C51C9" w:rsidRDefault="004A342E" w:rsidP="008B560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059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8E9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78E9" w:rsidRPr="006C51C9">
              <w:rPr>
                <w:rFonts w:ascii="Arial" w:hAnsi="Arial" w:cs="Arial"/>
                <w:sz w:val="22"/>
                <w:szCs w:val="22"/>
              </w:rPr>
              <w:t xml:space="preserve"> Ne</w:t>
            </w:r>
            <w:r w:rsidR="00576D57" w:rsidRPr="006C51C9">
              <w:rPr>
                <w:rFonts w:ascii="Arial" w:hAnsi="Arial" w:cs="Arial"/>
                <w:sz w:val="22"/>
                <w:szCs w:val="22"/>
              </w:rPr>
              <w:t>urodiversity (Autism spectrum disorder (ASD), ADHD, dy</w:t>
            </w:r>
            <w:r w:rsidR="00D433A0" w:rsidRPr="006C51C9">
              <w:rPr>
                <w:rFonts w:ascii="Arial" w:hAnsi="Arial" w:cs="Arial"/>
                <w:sz w:val="22"/>
                <w:szCs w:val="22"/>
              </w:rPr>
              <w:t>slexia etc.</w:t>
            </w:r>
            <w:r w:rsidR="00D433A0" w:rsidRPr="006C51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0DC1157" w14:textId="3A3AB670" w:rsidR="00D433A0" w:rsidRDefault="004A342E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565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307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6307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33A0" w:rsidRPr="006C51C9">
              <w:rPr>
                <w:rFonts w:ascii="Arial" w:hAnsi="Arial" w:cs="Arial"/>
                <w:sz w:val="22"/>
                <w:szCs w:val="22"/>
              </w:rPr>
              <w:t>Disability (hearing/</w:t>
            </w:r>
            <w:r w:rsidR="006C51C9" w:rsidRPr="006C51C9">
              <w:rPr>
                <w:rFonts w:ascii="Arial" w:hAnsi="Arial" w:cs="Arial"/>
                <w:sz w:val="22"/>
                <w:szCs w:val="22"/>
              </w:rPr>
              <w:t>vision/</w:t>
            </w:r>
            <w:r w:rsidR="00D433A0" w:rsidRPr="006C51C9">
              <w:rPr>
                <w:rFonts w:ascii="Arial" w:hAnsi="Arial" w:cs="Arial"/>
                <w:sz w:val="22"/>
                <w:szCs w:val="22"/>
              </w:rPr>
              <w:t>intellectual/physical</w:t>
            </w:r>
            <w:r w:rsidR="006C51C9" w:rsidRPr="006C51C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2806018" w14:textId="42C5507E" w:rsidR="006C51C9" w:rsidRDefault="004A342E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951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307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6307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1C9">
              <w:rPr>
                <w:rFonts w:ascii="Arial" w:hAnsi="Arial" w:cs="Arial"/>
                <w:sz w:val="22"/>
                <w:szCs w:val="22"/>
              </w:rPr>
              <w:t>Diabetes</w:t>
            </w:r>
          </w:p>
          <w:p w14:paraId="2A8A3D5C" w14:textId="04D157A9" w:rsidR="006C51C9" w:rsidRDefault="004A342E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786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307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6307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1C9">
              <w:rPr>
                <w:rFonts w:ascii="Arial" w:hAnsi="Arial" w:cs="Arial"/>
                <w:sz w:val="22"/>
                <w:szCs w:val="22"/>
              </w:rPr>
              <w:t>Serious illness/major operations</w:t>
            </w:r>
            <w:r w:rsidR="00A86E72">
              <w:rPr>
                <w:rFonts w:ascii="Arial" w:hAnsi="Arial" w:cs="Arial"/>
                <w:sz w:val="22"/>
                <w:szCs w:val="22"/>
              </w:rPr>
              <w:t>/knocked unconscious in the last year</w:t>
            </w:r>
          </w:p>
          <w:p w14:paraId="6BA19E3F" w14:textId="514AD86C" w:rsidR="00A86E72" w:rsidRDefault="004A342E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002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307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6307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6E72">
              <w:rPr>
                <w:rFonts w:ascii="Arial" w:hAnsi="Arial" w:cs="Arial"/>
                <w:sz w:val="22"/>
                <w:szCs w:val="22"/>
              </w:rPr>
              <w:t xml:space="preserve">Epilepsy </w:t>
            </w:r>
          </w:p>
          <w:p w14:paraId="30849A09" w14:textId="018C57F9" w:rsidR="00A86E72" w:rsidRDefault="004A342E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261204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2CD8383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72CD8383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C8C8C0E">
              <w:rPr>
                <w:rFonts w:ascii="Arial" w:hAnsi="Arial" w:cs="Arial"/>
                <w:sz w:val="22"/>
                <w:szCs w:val="22"/>
              </w:rPr>
              <w:t xml:space="preserve">Allergy to </w:t>
            </w:r>
            <w:r w:rsidR="72CD8383">
              <w:rPr>
                <w:rFonts w:ascii="Arial" w:hAnsi="Arial" w:cs="Arial"/>
                <w:sz w:val="22"/>
                <w:szCs w:val="22"/>
              </w:rPr>
              <w:t>bees, wasps, or peanuts</w:t>
            </w:r>
          </w:p>
          <w:p w14:paraId="6CF44938" w14:textId="5C2F4027" w:rsidR="00756307" w:rsidRDefault="004A342E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307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6307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6307">
              <w:rPr>
                <w:rFonts w:ascii="Arial" w:hAnsi="Arial" w:cs="Arial"/>
                <w:sz w:val="22"/>
                <w:szCs w:val="22"/>
              </w:rPr>
              <w:t>Treatment/counselling for alcohol or drug use</w:t>
            </w:r>
          </w:p>
          <w:p w14:paraId="2B64F591" w14:textId="78EC9BA6" w:rsidR="00756307" w:rsidRPr="006C51C9" w:rsidRDefault="004A342E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07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307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6307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6307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</w:tr>
      <w:tr w:rsidR="008B5607" w:rsidRPr="004428D8" w14:paraId="7EBD32EB" w14:textId="77777777" w:rsidTr="344B7CEE">
        <w:trPr>
          <w:trHeight w:val="34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F84A63C" w14:textId="378ABFE5" w:rsidR="003D37F9" w:rsidRPr="008E003C" w:rsidRDefault="008E003C" w:rsidP="00620F1B">
            <w:pPr>
              <w:spacing w:before="60" w:after="60"/>
              <w:rPr>
                <w:rFonts w:ascii="Arial" w:hAnsi="Arial" w:cs="Arial"/>
                <w:b/>
                <w:color w:val="FFDC19"/>
                <w:szCs w:val="22"/>
              </w:rPr>
            </w:pPr>
            <w:r w:rsidRPr="00620F1B">
              <w:rPr>
                <w:rFonts w:ascii="Arial" w:hAnsi="Arial" w:cs="Arial"/>
                <w:b/>
                <w:color w:val="FFDC19"/>
                <w:sz w:val="32"/>
                <w:szCs w:val="28"/>
              </w:rPr>
              <w:t>Additional requirements</w:t>
            </w:r>
            <w:r>
              <w:rPr>
                <w:rFonts w:ascii="Arial" w:hAnsi="Arial" w:cs="Arial"/>
                <w:b/>
                <w:color w:val="FFDC19"/>
                <w:szCs w:val="22"/>
              </w:rPr>
              <w:t xml:space="preserve"> </w:t>
            </w:r>
          </w:p>
        </w:tc>
      </w:tr>
      <w:tr w:rsidR="008B5607" w:rsidRPr="004428D8" w14:paraId="63FF8466" w14:textId="77777777" w:rsidTr="344B7CEE">
        <w:trPr>
          <w:trHeight w:val="170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755" w14:textId="04575A07" w:rsidR="00620F1B" w:rsidRDefault="00620F1B" w:rsidP="00620F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 person</w:t>
            </w:r>
          </w:p>
          <w:p w14:paraId="06715189" w14:textId="4F73ECAB" w:rsidR="00620F1B" w:rsidRDefault="40F28E9A" w:rsidP="344B7C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344B7CEE">
              <w:rPr>
                <w:rFonts w:ascii="Arial" w:hAnsi="Arial" w:cs="Arial"/>
                <w:sz w:val="22"/>
                <w:szCs w:val="22"/>
              </w:rPr>
              <w:t xml:space="preserve">Should this young person be selected as a recipient, they will need someone to assist with </w:t>
            </w:r>
            <w:r w:rsidR="704C67DE" w:rsidRPr="344B7CEE">
              <w:rPr>
                <w:rFonts w:ascii="Arial" w:hAnsi="Arial" w:cs="Arial"/>
                <w:sz w:val="22"/>
                <w:szCs w:val="22"/>
              </w:rPr>
              <w:t>planning</w:t>
            </w:r>
            <w:r w:rsidRPr="344B7CEE">
              <w:rPr>
                <w:rFonts w:ascii="Arial" w:hAnsi="Arial" w:cs="Arial"/>
                <w:sz w:val="22"/>
                <w:szCs w:val="22"/>
              </w:rPr>
              <w:t xml:space="preserve"> and booking the Outward Bound scholarship</w:t>
            </w:r>
            <w:r w:rsidR="074C5F85" w:rsidRPr="344B7C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A83BBFB" w:rsidRPr="344B7CEE">
              <w:rPr>
                <w:rFonts w:ascii="Arial" w:hAnsi="Arial" w:cs="Arial"/>
                <w:sz w:val="22"/>
                <w:szCs w:val="22"/>
              </w:rPr>
              <w:t xml:space="preserve">i.e. </w:t>
            </w:r>
            <w:r w:rsidR="704C67DE" w:rsidRPr="344B7CEE">
              <w:rPr>
                <w:rFonts w:ascii="Arial" w:hAnsi="Arial" w:cs="Arial"/>
                <w:sz w:val="22"/>
                <w:szCs w:val="22"/>
              </w:rPr>
              <w:t>social worker, K</w:t>
            </w:r>
            <w:r w:rsidR="2887EB85" w:rsidRPr="344B7CEE">
              <w:rPr>
                <w:rFonts w:ascii="Arial" w:hAnsi="Arial" w:cs="Arial"/>
                <w:sz w:val="22"/>
                <w:szCs w:val="22"/>
              </w:rPr>
              <w:t>aiwhakamana/youth advocate, caregiver etc.</w:t>
            </w:r>
          </w:p>
          <w:p w14:paraId="389F5B37" w14:textId="77777777" w:rsidR="00B417D2" w:rsidRDefault="00B417D2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88E9F2" w14:textId="5300ABBB" w:rsidR="005D719B" w:rsidRPr="00EC1DF7" w:rsidRDefault="00B417D2" w:rsidP="00EC1DF7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Please provide </w:t>
            </w:r>
            <w:r w:rsidRPr="3163A565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details </w:t>
            </w:r>
            <w:r w:rsidRPr="3163A565">
              <w:rPr>
                <w:rFonts w:ascii="Arial" w:hAnsi="Arial" w:cs="Arial"/>
                <w:sz w:val="22"/>
                <w:szCs w:val="22"/>
              </w:rPr>
              <w:t>for th</w:t>
            </w:r>
            <w:r w:rsidR="00E50B7E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3163A565">
              <w:rPr>
                <w:rFonts w:ascii="Arial" w:hAnsi="Arial" w:cs="Arial"/>
                <w:sz w:val="22"/>
                <w:szCs w:val="22"/>
              </w:rPr>
              <w:t xml:space="preserve">support person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below:</w:t>
            </w:r>
          </w:p>
        </w:tc>
      </w:tr>
      <w:tr w:rsidR="00EC1DF7" w:rsidRPr="004428D8" w14:paraId="3A154E65" w14:textId="77777777" w:rsidTr="344B7CEE">
        <w:trPr>
          <w:trHeight w:val="17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851" w14:textId="28944922" w:rsidR="00EC1DF7" w:rsidRPr="00EC1DF7" w:rsidRDefault="00EC1DF7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Full name: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213" w14:textId="77777777" w:rsidR="00EC1DF7" w:rsidRPr="00EC1DF7" w:rsidRDefault="00EC1DF7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4D42" w14:textId="28BA19E4" w:rsidR="00EC1DF7" w:rsidRPr="00EC1DF7" w:rsidRDefault="00EC1DF7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EC1DF7">
              <w:rPr>
                <w:rFonts w:ascii="Arial" w:hAnsi="Arial" w:cs="Arial"/>
                <w:bCs/>
                <w:sz w:val="22"/>
                <w:szCs w:val="22"/>
              </w:rPr>
              <w:t>Relationship to young person</w:t>
            </w:r>
            <w:r w:rsidR="007479C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628" w14:textId="254EA224" w:rsidR="00EC1DF7" w:rsidRDefault="00EC1DF7" w:rsidP="00620F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1DF7" w:rsidRPr="004428D8" w14:paraId="736727FC" w14:textId="77777777" w:rsidTr="344B7CEE">
        <w:trPr>
          <w:trHeight w:val="17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C7D" w14:textId="5CAE3346" w:rsidR="00EC1DF7" w:rsidRPr="00EC1DF7" w:rsidRDefault="00EC1DF7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Contact number: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541" w14:textId="77777777" w:rsidR="00EC1DF7" w:rsidRPr="00EC1DF7" w:rsidRDefault="00EC1DF7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365" w14:textId="615B96E0" w:rsidR="00EC1DF7" w:rsidRPr="00EC1DF7" w:rsidRDefault="007479CB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Contact email address: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8EF" w14:textId="77777777" w:rsidR="00EC1DF7" w:rsidRDefault="00EC1DF7" w:rsidP="00620F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2779" w:rsidRPr="004428D8" w14:paraId="2792A16C" w14:textId="77777777" w:rsidTr="344B7CEE">
        <w:trPr>
          <w:trHeight w:val="178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737" w14:textId="4AB66A3B" w:rsidR="00C62779" w:rsidRDefault="00C62779" w:rsidP="00620F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</w:t>
            </w:r>
            <w:r w:rsidR="006A0B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4D7EDBC" w14:textId="160E4715" w:rsidR="006A0B63" w:rsidRDefault="00804847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Should this young person be selected as a recipient, travel arrangements to get to and from the course </w:t>
            </w:r>
            <w:r w:rsidR="002030B4">
              <w:rPr>
                <w:rFonts w:ascii="Arial" w:hAnsi="Arial" w:cs="Arial"/>
                <w:bCs/>
                <w:sz w:val="22"/>
                <w:szCs w:val="22"/>
              </w:rPr>
              <w:t xml:space="preserve">start/end point in Picton </w:t>
            </w:r>
            <w:r w:rsidR="006236F0">
              <w:rPr>
                <w:rFonts w:ascii="Arial" w:hAnsi="Arial" w:cs="Arial"/>
                <w:bCs/>
                <w:sz w:val="22"/>
                <w:szCs w:val="22"/>
              </w:rPr>
              <w:t xml:space="preserve">will need to be made independently. This is something your local Oranga Tamariki office may be able to assist with. </w:t>
            </w:r>
            <w:r w:rsidR="00D04D0B">
              <w:rPr>
                <w:rFonts w:ascii="Arial" w:hAnsi="Arial" w:cs="Arial"/>
                <w:bCs/>
                <w:sz w:val="22"/>
                <w:szCs w:val="22"/>
              </w:rPr>
              <w:t xml:space="preserve">Please find more information </w:t>
            </w:r>
            <w:hyperlink r:id="rId11" w:history="1">
              <w:r w:rsidR="00D04D0B" w:rsidRPr="003C1311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here</w:t>
              </w:r>
            </w:hyperlink>
            <w:r w:rsidR="003C13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61264EB" w14:textId="77777777" w:rsidR="00D04D0B" w:rsidRDefault="00D04D0B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64F1EF" w14:textId="77777777" w:rsidR="00D04D0B" w:rsidRDefault="00D04D0B" w:rsidP="00620F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4D0B">
              <w:rPr>
                <w:rFonts w:ascii="Arial" w:hAnsi="Arial" w:cs="Arial"/>
                <w:b/>
                <w:sz w:val="22"/>
                <w:szCs w:val="22"/>
              </w:rPr>
              <w:t>Gear:</w:t>
            </w:r>
          </w:p>
          <w:p w14:paraId="2DDAA2B8" w14:textId="5A43FEE7" w:rsidR="0071240B" w:rsidRDefault="00B02B48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Should this young person be selected as a recipient, s</w:t>
            </w:r>
            <w:r w:rsidRPr="00B02B48">
              <w:rPr>
                <w:rFonts w:ascii="Arial" w:hAnsi="Arial" w:cs="Arial"/>
                <w:bCs/>
                <w:sz w:val="22"/>
                <w:szCs w:val="22"/>
              </w:rPr>
              <w:t xml:space="preserve">ome </w:t>
            </w:r>
            <w:r w:rsidR="00B05B43">
              <w:rPr>
                <w:rFonts w:ascii="Arial" w:hAnsi="Arial" w:cs="Arial"/>
                <w:bCs/>
                <w:sz w:val="22"/>
                <w:szCs w:val="22"/>
              </w:rPr>
              <w:t xml:space="preserve">specific </w:t>
            </w:r>
            <w:r w:rsidRPr="00B02B48">
              <w:rPr>
                <w:rFonts w:ascii="Arial" w:hAnsi="Arial" w:cs="Arial"/>
                <w:bCs/>
                <w:sz w:val="22"/>
                <w:szCs w:val="22"/>
              </w:rPr>
              <w:t>gear is required for the course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Please find the gear list </w:t>
            </w:r>
            <w:hyperlink r:id="rId12" w:history="1">
              <w:r w:rsidRPr="00702F7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here</w:t>
              </w:r>
            </w:hyperlink>
            <w:r w:rsidR="003C13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2D45A23" w14:textId="5664BD11" w:rsidR="00B02B48" w:rsidRPr="00804847" w:rsidRDefault="00B05B43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B05B43">
              <w:rPr>
                <w:rFonts w:ascii="Arial" w:hAnsi="Arial" w:cs="Arial"/>
                <w:bCs/>
                <w:sz w:val="22"/>
                <w:szCs w:val="22"/>
              </w:rPr>
              <w:t xml:space="preserve">Outward Bound provides all the specialist outdoor equipment and </w:t>
            </w:r>
            <w:r w:rsidR="005121B0">
              <w:rPr>
                <w:rFonts w:ascii="Arial" w:hAnsi="Arial" w:cs="Arial"/>
                <w:bCs/>
                <w:sz w:val="22"/>
                <w:szCs w:val="22"/>
              </w:rPr>
              <w:t xml:space="preserve">can also </w:t>
            </w:r>
            <w:r w:rsidRPr="00B05B43">
              <w:rPr>
                <w:rFonts w:ascii="Arial" w:hAnsi="Arial" w:cs="Arial"/>
                <w:bCs/>
                <w:sz w:val="22"/>
                <w:szCs w:val="22"/>
              </w:rPr>
              <w:t>lend students waterproof clothing, tramping boots, thermals</w:t>
            </w:r>
            <w:r w:rsidR="005121B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B05B43">
              <w:rPr>
                <w:rFonts w:ascii="Arial" w:hAnsi="Arial" w:cs="Arial"/>
                <w:bCs/>
                <w:sz w:val="22"/>
                <w:szCs w:val="22"/>
              </w:rPr>
              <w:t>gloves and beanies.</w:t>
            </w:r>
          </w:p>
        </w:tc>
      </w:tr>
      <w:bookmarkEnd w:id="1"/>
    </w:tbl>
    <w:p w14:paraId="32A2E3F2" w14:textId="77777777" w:rsidR="00B10CB6" w:rsidRPr="004428D8" w:rsidRDefault="00B10CB6" w:rsidP="00970832">
      <w:pPr>
        <w:rPr>
          <w:rFonts w:ascii="Arial" w:hAnsi="Arial" w:cs="Arial"/>
          <w:b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4961C3" w:rsidRPr="004428D8" w14:paraId="7F8BD55A" w14:textId="77777777" w:rsidTr="344B7CEE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233D3E4D" w14:textId="0E08ADB4" w:rsidR="004961C3" w:rsidRPr="00972DB6" w:rsidRDefault="004961C3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B10CB6"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  <w:t xml:space="preserve">About the </w:t>
            </w:r>
            <w:r w:rsidR="00B10CB6" w:rsidRPr="00B10CB6"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  <w:t>young person</w:t>
            </w:r>
          </w:p>
        </w:tc>
      </w:tr>
      <w:tr w:rsidR="00486E61" w:rsidRPr="004428D8" w14:paraId="4A5FE631" w14:textId="77777777" w:rsidTr="344B7CEE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44DDA02" w14:textId="079A924A" w:rsidR="00407D9F" w:rsidRPr="00972DB6" w:rsidRDefault="0B609F05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bookmarkStart w:id="2" w:name="_Hlk103870496"/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How has the young person been involved in making </w:t>
            </w:r>
            <w:r w:rsidR="6796C888" w:rsidRPr="00972DB6">
              <w:rPr>
                <w:rFonts w:ascii="Arial" w:hAnsi="Arial" w:cs="Arial"/>
                <w:b/>
                <w:bCs/>
                <w:color w:val="FFDC19"/>
              </w:rPr>
              <w:t xml:space="preserve">this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>nomination? (150 words)</w:t>
            </w:r>
          </w:p>
          <w:p w14:paraId="48ADB0AE" w14:textId="71BDFCBA" w:rsidR="00486E61" w:rsidRPr="00972DB6" w:rsidRDefault="5C064C60" w:rsidP="1407660F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</w:t>
            </w:r>
            <w:r w:rsidR="0B609F05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 </w:t>
            </w:r>
            <w:r w:rsidR="00D60A90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ask that</w:t>
            </w:r>
            <w:r w:rsidR="2971CA15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38E2533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 to involve</w:t>
            </w:r>
            <w:r w:rsidR="6796C888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the</w:t>
            </w:r>
            <w:r w:rsidR="038E2533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young person in this n</w:t>
            </w:r>
            <w:r w:rsidR="2971CA15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omination</w:t>
            </w:r>
            <w:r w:rsidR="038E2533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Examples of contributions you may like to mention </w:t>
            </w:r>
            <w:bookmarkStart w:id="3" w:name="_Int_mSd5dh47"/>
            <w:r w:rsidR="038E2533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include:</w:t>
            </w:r>
            <w:bookmarkEnd w:id="3"/>
            <w:r w:rsidR="038E2533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40D3E63A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gathering </w:t>
            </w:r>
            <w:r w:rsidR="2971CA15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references, </w:t>
            </w:r>
            <w:r w:rsidR="100BD81D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photos, making a video, finding </w:t>
            </w:r>
            <w:r w:rsidR="4FAE29B5" w:rsidRPr="344B7C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copies of certificates etc.</w:t>
            </w:r>
          </w:p>
        </w:tc>
      </w:tr>
      <w:tr w:rsidR="00E36B57" w:rsidRPr="004428D8" w14:paraId="0128A881" w14:textId="77777777" w:rsidTr="344B7CEE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69E0BC" w14:textId="77777777" w:rsidR="00B10CB6" w:rsidRDefault="00B10CB6" w:rsidP="00E36B57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67B6323" w14:textId="77777777" w:rsidR="00B10CB6" w:rsidRDefault="00B10CB6" w:rsidP="00E36B57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A72620F" w14:textId="31A01CBE" w:rsidR="00E45C2D" w:rsidRPr="004428D8" w:rsidRDefault="00E45C2D" w:rsidP="00E36B57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D583F" w:rsidRPr="004428D8" w14:paraId="3010DE85" w14:textId="77777777" w:rsidTr="344B7CEE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0E6B1F58" w14:textId="77777777" w:rsidR="005D583F" w:rsidRDefault="005D583F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>
              <w:rPr>
                <w:rFonts w:ascii="Arial" w:hAnsi="Arial" w:cs="Arial"/>
                <w:b/>
                <w:bCs/>
                <w:color w:val="FFDC19"/>
              </w:rPr>
              <w:t>Tell us about why this young person wants to do Outward Bound?</w:t>
            </w:r>
          </w:p>
          <w:p w14:paraId="5878DF06" w14:textId="37BE2B50" w:rsidR="005D583F" w:rsidRPr="00972DB6" w:rsidRDefault="00516B1B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What interested them in this opportunity? </w:t>
            </w:r>
            <w:r w:rsidR="003A580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What are they hoping to ac</w:t>
            </w:r>
            <w:r w:rsidR="00F359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hieve from it? </w:t>
            </w:r>
          </w:p>
        </w:tc>
      </w:tr>
      <w:tr w:rsidR="00F359B6" w:rsidRPr="004428D8" w14:paraId="2AA51E9F" w14:textId="77777777" w:rsidTr="344B7CEE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auto"/>
          </w:tcPr>
          <w:p w14:paraId="6C962554" w14:textId="77777777" w:rsidR="00F359B6" w:rsidRDefault="00F359B6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  <w:p w14:paraId="728D9663" w14:textId="77777777" w:rsidR="00F359B6" w:rsidRDefault="00F359B6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  <w:p w14:paraId="6194F5C3" w14:textId="5722F13D" w:rsidR="00F359B6" w:rsidRDefault="00F359B6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</w:tc>
      </w:tr>
      <w:tr w:rsidR="00E36B57" w:rsidRPr="004428D8" w14:paraId="1E47E54E" w14:textId="77777777" w:rsidTr="344B7CEE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351DF195" w14:textId="77777777" w:rsidR="006035B8" w:rsidRPr="00972DB6" w:rsidRDefault="006035B8" w:rsidP="006035B8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3C7775">
              <w:rPr>
                <w:rFonts w:ascii="Arial" w:hAnsi="Arial" w:cs="Arial"/>
                <w:b/>
                <w:bCs/>
                <w:color w:val="FFDC19"/>
              </w:rPr>
              <w:t xml:space="preserve">What would the young person like us to know about their care journey so far?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>(150 words)</w:t>
            </w:r>
          </w:p>
          <w:p w14:paraId="72F0E32B" w14:textId="58C9AE61" w:rsidR="00E36B57" w:rsidRPr="00972DB6" w:rsidRDefault="006035B8" w:rsidP="006035B8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59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do not include personal information of anyone other than the nominee</w:t>
            </w:r>
            <w:r w:rsidRPr="009C58EF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E36B57" w:rsidRPr="004428D8" w14:paraId="0B1B7A5A" w14:textId="77777777" w:rsidTr="344B7CEE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CC1CF4" w14:textId="423678DF" w:rsidR="00F46D15" w:rsidRDefault="00F46D15" w:rsidP="00E36B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ED6C66" w14:textId="7F642CFD" w:rsidR="00B10CB6" w:rsidRDefault="00B10CB6" w:rsidP="00E36B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9C163B8" w14:textId="144038B4" w:rsidR="00F46D15" w:rsidRPr="004428D8" w:rsidRDefault="00F46D15" w:rsidP="00E45C2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36B57" w:rsidRPr="004428D8" w14:paraId="03AA87CE" w14:textId="77777777" w:rsidTr="344B7CEE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1D0004F0" w14:textId="5A6B1903" w:rsidR="00E36B57" w:rsidRPr="00972DB6" w:rsidRDefault="7AD3B5A3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>Tell us about the key support networks for the young person (</w:t>
            </w:r>
            <w:r w:rsidR="00A42629" w:rsidRPr="00972DB6">
              <w:rPr>
                <w:rFonts w:ascii="Arial" w:hAnsi="Arial" w:cs="Arial"/>
                <w:b/>
                <w:bCs/>
                <w:color w:val="FFDC19"/>
              </w:rPr>
              <w:t>150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 words) </w:t>
            </w:r>
          </w:p>
          <w:p w14:paraId="3533149C" w14:textId="33699D72" w:rsidR="00E36B57" w:rsidRPr="00972DB6" w:rsidRDefault="7AD3B5A3" w:rsidP="1407660F">
            <w:pPr>
              <w:spacing w:before="60" w:after="60"/>
              <w:rPr>
                <w:rFonts w:ascii="Arial" w:hAnsi="Arial" w:cs="Arial"/>
                <w:color w:val="FFDC19"/>
                <w:sz w:val="20"/>
                <w:szCs w:val="20"/>
              </w:rPr>
            </w:pP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These could include whānau, friends, lawyer, counsellor, teachers and volunteers, organisations, people in the community</w:t>
            </w:r>
            <w:r w:rsidR="005D719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="10209093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36B57" w:rsidRPr="004428D8" w14:paraId="2DA3E04D" w14:textId="77777777" w:rsidTr="344B7CEE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8A5620" w14:textId="77777777" w:rsidR="00F46D15" w:rsidRDefault="00F46D15" w:rsidP="00E36B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BA88ED8" w14:textId="4C7CD0A1" w:rsidR="00E75547" w:rsidRDefault="00E75547" w:rsidP="00E36B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B5C9A5C" w14:textId="77777777" w:rsidR="00E75547" w:rsidRDefault="00E75547" w:rsidP="00E36B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FB49423" w14:textId="4416D9A6" w:rsidR="00E75547" w:rsidRPr="004428D8" w:rsidRDefault="00E75547" w:rsidP="00E36B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B57" w:rsidRPr="004428D8" w14:paraId="7ED92552" w14:textId="77777777" w:rsidTr="344B7CEE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2F35C6B8" w14:textId="011BAADC" w:rsidR="00E36B57" w:rsidRPr="00972DB6" w:rsidRDefault="7AD3B5A3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344B7CEE">
              <w:rPr>
                <w:rFonts w:ascii="Arial" w:hAnsi="Arial" w:cs="Arial"/>
                <w:b/>
                <w:bCs/>
                <w:color w:val="FFDC19"/>
              </w:rPr>
              <w:t xml:space="preserve">Why </w:t>
            </w:r>
            <w:bookmarkStart w:id="4" w:name="_Int_sDUNnvfo"/>
            <w:r w:rsidR="005D1EEE" w:rsidRPr="344B7CEE">
              <w:rPr>
                <w:rFonts w:ascii="Arial" w:hAnsi="Arial" w:cs="Arial"/>
                <w:b/>
                <w:bCs/>
                <w:color w:val="FFDC19"/>
              </w:rPr>
              <w:t>should</w:t>
            </w:r>
            <w:r w:rsidRPr="344B7CEE">
              <w:rPr>
                <w:rFonts w:ascii="Arial" w:hAnsi="Arial" w:cs="Arial"/>
                <w:b/>
                <w:bCs/>
                <w:color w:val="FFDC19"/>
              </w:rPr>
              <w:t xml:space="preserve"> this young person should</w:t>
            </w:r>
            <w:bookmarkEnd w:id="4"/>
            <w:r w:rsidRPr="344B7CEE">
              <w:rPr>
                <w:rFonts w:ascii="Arial" w:hAnsi="Arial" w:cs="Arial"/>
                <w:b/>
                <w:bCs/>
                <w:color w:val="FFDC19"/>
              </w:rPr>
              <w:t xml:space="preserve"> receive a Prime Minister’s Oranga Tamariki Award? </w:t>
            </w:r>
            <w:r w:rsidR="004E1400" w:rsidRPr="344B7CEE">
              <w:rPr>
                <w:rFonts w:ascii="Arial" w:hAnsi="Arial" w:cs="Arial"/>
                <w:b/>
                <w:bCs/>
                <w:color w:val="FFDC19"/>
              </w:rPr>
              <w:t>(</w:t>
            </w:r>
            <w:r w:rsidR="00C867E7" w:rsidRPr="344B7CEE">
              <w:rPr>
                <w:rFonts w:ascii="Arial" w:hAnsi="Arial" w:cs="Arial"/>
                <w:b/>
                <w:bCs/>
                <w:color w:val="FFDC19"/>
              </w:rPr>
              <w:t>2</w:t>
            </w:r>
            <w:r w:rsidR="009D7F31" w:rsidRPr="344B7CEE">
              <w:rPr>
                <w:rFonts w:ascii="Arial" w:hAnsi="Arial" w:cs="Arial"/>
                <w:b/>
                <w:bCs/>
                <w:color w:val="FFDC19"/>
              </w:rPr>
              <w:t>0</w:t>
            </w:r>
            <w:r w:rsidR="00C867E7" w:rsidRPr="344B7CEE">
              <w:rPr>
                <w:rFonts w:ascii="Arial" w:hAnsi="Arial" w:cs="Arial"/>
                <w:b/>
                <w:bCs/>
                <w:color w:val="FFDC19"/>
              </w:rPr>
              <w:t xml:space="preserve">0 </w:t>
            </w:r>
            <w:r w:rsidRPr="344B7CEE">
              <w:rPr>
                <w:rFonts w:ascii="Arial" w:hAnsi="Arial" w:cs="Arial"/>
                <w:b/>
                <w:bCs/>
                <w:color w:val="FFDC19"/>
              </w:rPr>
              <w:t>words</w:t>
            </w:r>
            <w:r w:rsidR="004E1400" w:rsidRPr="344B7CEE">
              <w:rPr>
                <w:rFonts w:ascii="Arial" w:hAnsi="Arial" w:cs="Arial"/>
                <w:b/>
                <w:bCs/>
                <w:color w:val="FFDC19"/>
              </w:rPr>
              <w:t>)</w:t>
            </w:r>
          </w:p>
          <w:p w14:paraId="6D1647D3" w14:textId="2AF90FDF" w:rsidR="00E36B57" w:rsidRPr="00972DB6" w:rsidRDefault="33C5FA73" w:rsidP="57A4A3CB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You are welcome to be as aspirational as you can in this section: please outline in detail why you believe this young person is </w:t>
            </w:r>
            <w:r w:rsidR="79EF659F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amazing, and</w:t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why they should receive </w:t>
            </w:r>
            <w:r w:rsidRPr="57A4A3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</w:t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award </w:t>
            </w:r>
            <w:r w:rsidRPr="57A4A3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in the specific category </w:t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you selected above. </w:t>
            </w:r>
          </w:p>
          <w:p w14:paraId="1BF0C598" w14:textId="6F16C3F2" w:rsidR="00E36B57" w:rsidRPr="00972DB6" w:rsidRDefault="3C9FD55B" w:rsidP="1407660F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In addition to the written summaries below, please provide </w:t>
            </w:r>
            <w:r w:rsidR="496AC830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supporting material</w:t>
            </w:r>
            <w:r w:rsidR="33C5FA73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if you can – this might include photos, videos, quotes from the young person etc.</w:t>
            </w:r>
          </w:p>
        </w:tc>
      </w:tr>
      <w:tr w:rsidR="1407660F" w:rsidRPr="004428D8" w14:paraId="532B45F5" w14:textId="77777777" w:rsidTr="344B7CEE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auto"/>
          </w:tcPr>
          <w:p w14:paraId="390B12F4" w14:textId="51A23F98" w:rsidR="1407660F" w:rsidRDefault="1407660F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86E86FB" w14:textId="233D2014" w:rsidR="00674F1B" w:rsidRDefault="00674F1B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B047162" w14:textId="747EBFCC" w:rsidR="00674F1B" w:rsidRDefault="00674F1B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D90F769" w14:textId="7D704C2F" w:rsidR="00674F1B" w:rsidRDefault="00674F1B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827AD7F" w14:textId="77777777" w:rsidR="00674F1B" w:rsidRPr="004428D8" w:rsidRDefault="00674F1B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62B7508" w14:textId="4F38EB14" w:rsidR="1407660F" w:rsidRPr="004428D8" w:rsidRDefault="1407660F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0F7A3B12" w14:textId="77777777" w:rsidR="00C05513" w:rsidRDefault="00C05513"/>
    <w:p w14:paraId="296E2D46" w14:textId="77777777" w:rsidR="00171A4C" w:rsidRDefault="00171A4C"/>
    <w:p w14:paraId="65271E84" w14:textId="77777777" w:rsidR="005D1EEE" w:rsidRDefault="005D1EEE"/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C05513" w:rsidRPr="004428D8" w14:paraId="263B1F41" w14:textId="77777777" w:rsidTr="76953086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231CE2F2" w14:textId="42633DAC" w:rsidR="00C05513" w:rsidRPr="00972DB6" w:rsidRDefault="00C05513" w:rsidP="00C05513">
            <w:pPr>
              <w:rPr>
                <w:rFonts w:ascii="Arial" w:hAnsi="Arial" w:cs="Arial"/>
                <w:b/>
                <w:bCs/>
                <w:color w:val="FFDC19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>What are the young person’s strengths?</w:t>
            </w:r>
            <w:r w:rsidRPr="00972DB6">
              <w:rPr>
                <w:rFonts w:ascii="Arial" w:hAnsi="Arial" w:cs="Arial"/>
                <w:color w:val="FFDC19"/>
              </w:rPr>
              <w:t xml:space="preserve">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>(200 words)</w:t>
            </w:r>
            <w:r w:rsidRPr="00972DB6">
              <w:rPr>
                <w:rFonts w:ascii="Arial" w:hAnsi="Arial" w:cs="Arial"/>
                <w:color w:val="FFDC19"/>
              </w:rPr>
              <w:br/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How have they contributed to their community? What significant achievements are they proud of? </w:t>
            </w:r>
          </w:p>
        </w:tc>
      </w:tr>
      <w:tr w:rsidR="00C05513" w:rsidRPr="004428D8" w14:paraId="5D18B977" w14:textId="77777777" w:rsidTr="76953086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auto"/>
          </w:tcPr>
          <w:p w14:paraId="63BFF19D" w14:textId="77777777" w:rsidR="00C05513" w:rsidRDefault="00C05513" w:rsidP="00C05513">
            <w:pPr>
              <w:rPr>
                <w:rFonts w:ascii="Arial" w:hAnsi="Arial" w:cs="Arial"/>
                <w:b/>
                <w:bCs/>
                <w:color w:val="FFDC19"/>
              </w:rPr>
            </w:pPr>
          </w:p>
          <w:p w14:paraId="3634BA4B" w14:textId="77777777" w:rsidR="00C05513" w:rsidRDefault="00C05513" w:rsidP="00C05513">
            <w:pPr>
              <w:rPr>
                <w:rFonts w:ascii="Arial" w:hAnsi="Arial" w:cs="Arial"/>
                <w:b/>
                <w:bCs/>
                <w:color w:val="FFDC19"/>
              </w:rPr>
            </w:pPr>
          </w:p>
          <w:p w14:paraId="48AAA5E6" w14:textId="77777777" w:rsidR="00C05513" w:rsidRDefault="00C05513" w:rsidP="00C05513">
            <w:pPr>
              <w:rPr>
                <w:rFonts w:ascii="Arial" w:hAnsi="Arial" w:cs="Arial"/>
                <w:b/>
                <w:bCs/>
                <w:color w:val="FFDC19"/>
              </w:rPr>
            </w:pPr>
          </w:p>
          <w:p w14:paraId="243EE3F6" w14:textId="77777777" w:rsidR="00C05513" w:rsidRDefault="00C05513" w:rsidP="00C05513">
            <w:pPr>
              <w:rPr>
                <w:rFonts w:ascii="Arial" w:hAnsi="Arial" w:cs="Arial"/>
                <w:b/>
                <w:bCs/>
                <w:color w:val="FFDC19"/>
              </w:rPr>
            </w:pPr>
          </w:p>
          <w:p w14:paraId="1CDB1DB7" w14:textId="77777777" w:rsidR="00C05513" w:rsidRDefault="00C05513" w:rsidP="00C05513">
            <w:pPr>
              <w:rPr>
                <w:rFonts w:ascii="Arial" w:hAnsi="Arial" w:cs="Arial"/>
                <w:b/>
                <w:bCs/>
                <w:color w:val="FFDC19"/>
              </w:rPr>
            </w:pPr>
          </w:p>
          <w:p w14:paraId="5B40B97C" w14:textId="1BBC2B70" w:rsidR="00C05513" w:rsidRPr="00972DB6" w:rsidRDefault="00C05513" w:rsidP="00C05513">
            <w:pPr>
              <w:rPr>
                <w:rFonts w:ascii="Arial" w:hAnsi="Arial" w:cs="Arial"/>
                <w:b/>
                <w:bCs/>
                <w:color w:val="FFDC19"/>
              </w:rPr>
            </w:pPr>
          </w:p>
        </w:tc>
      </w:tr>
      <w:tr w:rsidR="1407660F" w:rsidRPr="004428D8" w14:paraId="21B80559" w14:textId="77777777" w:rsidTr="76953086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03FC116B" w14:textId="32FA1931" w:rsidR="10C1ED15" w:rsidRPr="00972DB6" w:rsidRDefault="10C1ED15" w:rsidP="1407660F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>W</w:t>
            </w:r>
            <w:r w:rsidR="7AD3B5A3" w:rsidRPr="00972DB6">
              <w:rPr>
                <w:rFonts w:ascii="Arial" w:hAnsi="Arial" w:cs="Arial"/>
                <w:b/>
                <w:bCs/>
                <w:color w:val="FFDC19"/>
              </w:rPr>
              <w:t>hat are their hopes and dreams for the future</w:t>
            </w:r>
            <w:r w:rsidR="0049277C">
              <w:rPr>
                <w:rFonts w:ascii="Arial" w:hAnsi="Arial" w:cs="Arial"/>
                <w:b/>
                <w:bCs/>
                <w:color w:val="FFDC19"/>
              </w:rPr>
              <w:t>, and how will this Outward Bound scholarship help achieve them?</w:t>
            </w:r>
            <w:r w:rsidR="7AD3B5A3" w:rsidRPr="00972DB6">
              <w:rPr>
                <w:rFonts w:ascii="Arial" w:hAnsi="Arial" w:cs="Arial"/>
                <w:b/>
                <w:bCs/>
                <w:color w:val="FFDC19"/>
                <w:sz w:val="18"/>
                <w:szCs w:val="18"/>
              </w:rPr>
              <w:t xml:space="preserve"> </w:t>
            </w:r>
            <w:r w:rsidR="00674F1B" w:rsidRPr="00972DB6">
              <w:rPr>
                <w:rFonts w:ascii="Arial" w:hAnsi="Arial" w:cs="Arial"/>
                <w:b/>
                <w:bCs/>
                <w:color w:val="FFDC19"/>
              </w:rPr>
              <w:t>(200 words)</w:t>
            </w:r>
            <w:r w:rsidR="00972DB6" w:rsidRPr="00972DB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="7AD3B5A3" w:rsidRPr="008109A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This might include career or study goals, personal goals, recognition in a sport or creative field, leadership goals etc.</w:t>
            </w:r>
            <w:r w:rsidR="7AD3B5A3" w:rsidRPr="008109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36B57" w:rsidRPr="004428D8" w14:paraId="54A12483" w14:textId="77777777" w:rsidTr="76953086">
        <w:trPr>
          <w:trHeight w:val="1631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043CE7" w14:textId="5D0FF6D0" w:rsidR="00F46D15" w:rsidRPr="004428D8" w:rsidRDefault="00F46D15" w:rsidP="00E36B5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36B57" w:rsidRPr="004428D8" w14:paraId="78959EF9" w14:textId="77777777" w:rsidTr="76953086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3C99EFE9" w14:textId="4E50240D" w:rsidR="00E36B57" w:rsidRPr="0052576D" w:rsidRDefault="14F068A5" w:rsidP="0052576D">
            <w:pPr>
              <w:tabs>
                <w:tab w:val="left" w:pos="7980"/>
              </w:tabs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6CD38C84">
              <w:rPr>
                <w:rFonts w:ascii="Arial" w:hAnsi="Arial" w:cs="Arial"/>
                <w:b/>
                <w:bCs/>
                <w:color w:val="FFDC19"/>
              </w:rPr>
              <w:t xml:space="preserve">Will the nominee be able to undertake </w:t>
            </w:r>
            <w:r w:rsidR="0049277C" w:rsidRPr="6CD38C84">
              <w:rPr>
                <w:rFonts w:ascii="Arial" w:hAnsi="Arial" w:cs="Arial"/>
                <w:b/>
                <w:bCs/>
                <w:color w:val="FFDC19"/>
              </w:rPr>
              <w:t>the scholarship</w:t>
            </w:r>
            <w:r w:rsidRPr="6CD38C84">
              <w:rPr>
                <w:rFonts w:ascii="Arial" w:hAnsi="Arial" w:cs="Arial"/>
                <w:b/>
                <w:bCs/>
                <w:color w:val="FFDC19"/>
              </w:rPr>
              <w:t xml:space="preserve"> in the coming year? </w:t>
            </w:r>
            <w:r>
              <w:tab/>
            </w:r>
          </w:p>
        </w:tc>
      </w:tr>
      <w:tr w:rsidR="0030388C" w:rsidRPr="004428D8" w14:paraId="02B52DD4" w14:textId="77777777" w:rsidTr="76953086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auto"/>
          </w:tcPr>
          <w:p w14:paraId="45A5BFA0" w14:textId="7D97FEBA" w:rsidR="0030388C" w:rsidRPr="004428D8" w:rsidRDefault="005B55CC" w:rsidP="3BFF29E7">
            <w:pPr>
              <w:tabs>
                <w:tab w:val="left" w:pos="7980"/>
              </w:tabs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301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28D8"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2757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36B57" w:rsidRPr="004428D8" w14:paraId="48E64147" w14:textId="77777777" w:rsidTr="76953086">
        <w:tc>
          <w:tcPr>
            <w:tcW w:w="10915" w:type="dxa"/>
            <w:shd w:val="clear" w:color="auto" w:fill="000000" w:themeFill="text1"/>
          </w:tcPr>
          <w:p w14:paraId="0D94C3BB" w14:textId="0C36CD16" w:rsidR="00953A40" w:rsidRPr="00972DB6" w:rsidRDefault="0DAF8630" w:rsidP="516EB2AB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Please list </w:t>
            </w:r>
            <w:r w:rsidR="00EC7D5A" w:rsidRPr="00972DB6">
              <w:rPr>
                <w:rFonts w:ascii="Arial" w:hAnsi="Arial" w:cs="Arial"/>
                <w:b/>
                <w:bCs/>
                <w:color w:val="FFDC19"/>
              </w:rPr>
              <w:t xml:space="preserve">attached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supporting documentation </w:t>
            </w:r>
          </w:p>
          <w:p w14:paraId="62B2D80F" w14:textId="59F65AE9" w:rsidR="00E36B57" w:rsidRPr="004428D8" w:rsidRDefault="00843458" w:rsidP="516EB2A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Documents to support the story of the young person can be a strong part of </w:t>
            </w:r>
            <w:r w:rsidR="00395CE2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</w:t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nomination and help to demonstrate</w:t>
            </w:r>
            <w:r w:rsidR="00395CE2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talents and skills</w:t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</w:t>
            </w:r>
            <w:r w:rsidR="0DAF8630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These 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might</w:t>
            </w:r>
            <w:r w:rsidR="0DAF8630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include 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photo</w:t>
            </w:r>
            <w:r w:rsidR="0CE1CA09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008109A6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videos,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or stories</w:t>
            </w:r>
            <w:r w:rsidR="495E7F43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;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artwork </w:t>
            </w:r>
            <w:r w:rsidR="495E7F43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or writing 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by the young person</w:t>
            </w:r>
            <w:r w:rsidR="495E7F43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;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DAF8630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reference letters from </w:t>
            </w:r>
            <w:r w:rsidR="495E7F43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key supporters</w:t>
            </w:r>
            <w:r w:rsidR="00395CE2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or</w:t>
            </w:r>
            <w:r w:rsidR="0DAF8630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certificates of achievement</w:t>
            </w:r>
            <w:r w:rsidR="5BDC2A9C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="0DAF8630" w:rsidRPr="004428D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8F6343" w:rsidRPr="004428D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B21473" w:rsidRPr="004428D8" w14:paraId="766F4C2D" w14:textId="77777777" w:rsidTr="76953086">
        <w:tc>
          <w:tcPr>
            <w:tcW w:w="10915" w:type="dxa"/>
            <w:shd w:val="clear" w:color="auto" w:fill="auto"/>
          </w:tcPr>
          <w:p w14:paraId="44FD459F" w14:textId="77777777" w:rsidR="00B21473" w:rsidRDefault="00B21473" w:rsidP="00972CC8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  <w:p w14:paraId="1605C550" w14:textId="45721786" w:rsidR="00B21473" w:rsidRPr="00972DB6" w:rsidRDefault="00B21473" w:rsidP="00972CC8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</w:tc>
      </w:tr>
      <w:tr w:rsidR="00B21473" w:rsidRPr="004428D8" w14:paraId="070F1EA4" w14:textId="77777777" w:rsidTr="76953086">
        <w:tc>
          <w:tcPr>
            <w:tcW w:w="10915" w:type="dxa"/>
            <w:shd w:val="clear" w:color="auto" w:fill="000000" w:themeFill="text1"/>
          </w:tcPr>
          <w:p w14:paraId="775B5D16" w14:textId="3E6D1AB2" w:rsidR="00B21473" w:rsidRPr="00B21473" w:rsidRDefault="00B21473" w:rsidP="00972CC8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7931B920">
              <w:rPr>
                <w:rFonts w:ascii="Arial" w:hAnsi="Arial" w:cs="Arial"/>
                <w:b/>
                <w:bCs/>
                <w:color w:val="FFDC19"/>
              </w:rPr>
              <w:t>Does the young person understand and consent to:</w:t>
            </w:r>
          </w:p>
        </w:tc>
      </w:tr>
      <w:tr w:rsidR="00E36B57" w:rsidRPr="004428D8" w14:paraId="45CBB07D" w14:textId="77777777" w:rsidTr="76953086">
        <w:trPr>
          <w:trHeight w:val="75"/>
        </w:trPr>
        <w:tc>
          <w:tcPr>
            <w:tcW w:w="10915" w:type="dxa"/>
          </w:tcPr>
          <w:p w14:paraId="539F874D" w14:textId="58976F40" w:rsidR="004A40BC" w:rsidRPr="004428D8" w:rsidRDefault="004A40BC" w:rsidP="004A40B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ou submitting their nomination?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68204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0F7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6129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BBAEA66" w14:textId="77777777" w:rsidR="004A40BC" w:rsidRDefault="004A40BC" w:rsidP="004A40B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A166CDD" w14:textId="6FD338A1" w:rsidR="004A40BC" w:rsidRPr="004428D8" w:rsidRDefault="004A40BC" w:rsidP="004A40B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he information you have provided being reviewed by a selection panel including representatives from Oranga Tamariki, our sponsor organisations and VOYCE Whakarongo Mai?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55381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52486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1B76F95" w14:textId="77777777" w:rsidR="00E02013" w:rsidRDefault="00E02013" w:rsidP="004A40B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95B3699" w14:textId="00F613D3" w:rsidR="004A40BC" w:rsidRDefault="00E02013" w:rsidP="004A40B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A40BC" w:rsidRPr="004428D8">
              <w:rPr>
                <w:rFonts w:ascii="Arial" w:hAnsi="Arial" w:cs="Arial"/>
                <w:sz w:val="22"/>
                <w:szCs w:val="22"/>
              </w:rPr>
              <w:t xml:space="preserve">heir information being kept confidential after the selection process?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38247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28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B634005" w14:textId="77777777" w:rsidR="00E02013" w:rsidRPr="004428D8" w:rsidRDefault="00E02013" w:rsidP="004A40B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E85D945" w14:textId="6939387C" w:rsidR="00E36B57" w:rsidRDefault="00E02013" w:rsidP="004A40B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Selected information from a background check</w:t>
            </w:r>
            <w:r w:rsidR="0073412B">
              <w:rPr>
                <w:rFonts w:ascii="Arial" w:hAnsi="Arial" w:cs="Arial"/>
                <w:sz w:val="22"/>
                <w:szCs w:val="22"/>
              </w:rPr>
              <w:t xml:space="preserve"> (including history of care, criminal convictions and </w:t>
            </w:r>
            <w:r w:rsidR="002315E8">
              <w:rPr>
                <w:rFonts w:ascii="Arial" w:hAnsi="Arial" w:cs="Arial"/>
                <w:sz w:val="22"/>
                <w:szCs w:val="22"/>
              </w:rPr>
              <w:t>y</w:t>
            </w:r>
            <w:r w:rsidR="0073412B">
              <w:rPr>
                <w:rFonts w:ascii="Arial" w:hAnsi="Arial" w:cs="Arial"/>
                <w:sz w:val="22"/>
                <w:szCs w:val="22"/>
              </w:rPr>
              <w:t xml:space="preserve">outh </w:t>
            </w:r>
            <w:r w:rsidR="002315E8">
              <w:rPr>
                <w:rFonts w:ascii="Arial" w:hAnsi="Arial" w:cs="Arial"/>
                <w:sz w:val="22"/>
                <w:szCs w:val="22"/>
              </w:rPr>
              <w:t>j</w:t>
            </w:r>
            <w:r w:rsidR="0073412B">
              <w:rPr>
                <w:rFonts w:ascii="Arial" w:hAnsi="Arial" w:cs="Arial"/>
                <w:sz w:val="22"/>
                <w:szCs w:val="22"/>
              </w:rPr>
              <w:t>ustice involvement)</w:t>
            </w:r>
            <w:r>
              <w:rPr>
                <w:rFonts w:ascii="Arial" w:hAnsi="Arial" w:cs="Arial"/>
                <w:sz w:val="22"/>
                <w:szCs w:val="22"/>
              </w:rPr>
              <w:t xml:space="preserve"> being shared</w:t>
            </w:r>
            <w:r w:rsidR="004A40BC" w:rsidRPr="004428D8">
              <w:rPr>
                <w:rFonts w:ascii="Arial" w:hAnsi="Arial" w:cs="Arial"/>
                <w:sz w:val="22"/>
                <w:szCs w:val="22"/>
              </w:rPr>
              <w:t xml:space="preserve"> with the panel as part of the selection process?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7591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291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34E5B5D0" w14:textId="01B8090A" w:rsidR="007127ED" w:rsidRPr="00F24CC5" w:rsidRDefault="007127ED" w:rsidP="76953086">
            <w:pPr>
              <w:spacing w:before="60" w:after="60"/>
            </w:pPr>
          </w:p>
        </w:tc>
      </w:tr>
      <w:bookmarkEnd w:id="2"/>
    </w:tbl>
    <w:p w14:paraId="3517B328" w14:textId="31C77B78" w:rsidR="00C15E22" w:rsidRDefault="00C15E22" w:rsidP="00050265">
      <w:pPr>
        <w:rPr>
          <w:rFonts w:ascii="Arial" w:hAnsi="Arial" w:cs="Arial"/>
          <w:b/>
          <w:bCs/>
          <w:sz w:val="22"/>
          <w:szCs w:val="22"/>
        </w:rPr>
      </w:pPr>
    </w:p>
    <w:p w14:paraId="4CD88688" w14:textId="29ADE460" w:rsidR="00E02013" w:rsidRDefault="00E02013" w:rsidP="00050265">
      <w:pPr>
        <w:rPr>
          <w:rFonts w:ascii="Arial" w:hAnsi="Arial" w:cs="Arial"/>
          <w:b/>
          <w:bCs/>
          <w:sz w:val="22"/>
          <w:szCs w:val="22"/>
        </w:rPr>
      </w:pPr>
    </w:p>
    <w:p w14:paraId="2E6E61B7" w14:textId="77777777" w:rsidR="00746932" w:rsidRDefault="00746932" w:rsidP="00050265">
      <w:pPr>
        <w:rPr>
          <w:rFonts w:ascii="Arial" w:hAnsi="Arial" w:cs="Arial"/>
          <w:b/>
          <w:bCs/>
          <w:sz w:val="22"/>
          <w:szCs w:val="22"/>
        </w:rPr>
      </w:pPr>
    </w:p>
    <w:p w14:paraId="6158A4A6" w14:textId="77777777" w:rsidR="00E02013" w:rsidRPr="004428D8" w:rsidRDefault="00E02013" w:rsidP="0005026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2551"/>
        <w:gridCol w:w="4961"/>
      </w:tblGrid>
      <w:tr w:rsidR="00E02013" w:rsidRPr="004428D8" w14:paraId="74B762F5" w14:textId="77777777" w:rsidTr="53B9BEA8">
        <w:trPr>
          <w:trHeight w:val="422"/>
        </w:trPr>
        <w:tc>
          <w:tcPr>
            <w:tcW w:w="10881" w:type="dxa"/>
            <w:gridSpan w:val="3"/>
            <w:shd w:val="clear" w:color="auto" w:fill="000000" w:themeFill="text1"/>
            <w:vAlign w:val="center"/>
          </w:tcPr>
          <w:p w14:paraId="49BD0D63" w14:textId="6988442F" w:rsidR="00E02013" w:rsidRPr="00E02013" w:rsidRDefault="00E02013" w:rsidP="00E02013">
            <w:pPr>
              <w:rPr>
                <w:rFonts w:ascii="Arial" w:hAnsi="Arial" w:cs="Arial"/>
                <w:b/>
                <w:bCs/>
                <w:color w:val="FFDC19"/>
              </w:rPr>
            </w:pPr>
            <w:r w:rsidRPr="00E02013"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  <w:t xml:space="preserve">Review </w:t>
            </w:r>
          </w:p>
        </w:tc>
      </w:tr>
      <w:tr w:rsidR="00E02013" w:rsidRPr="004428D8" w14:paraId="1EC35ABD" w14:textId="77777777" w:rsidTr="53B9BEA8">
        <w:trPr>
          <w:trHeight w:val="422"/>
        </w:trPr>
        <w:tc>
          <w:tcPr>
            <w:tcW w:w="10881" w:type="dxa"/>
            <w:gridSpan w:val="3"/>
            <w:shd w:val="clear" w:color="auto" w:fill="000000" w:themeFill="text1"/>
          </w:tcPr>
          <w:p w14:paraId="085ACEFC" w14:textId="4D262AA3" w:rsidR="00E02013" w:rsidRPr="00E02013" w:rsidRDefault="00E02013" w:rsidP="00E02013">
            <w:pPr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DC19"/>
              </w:rPr>
              <w:t xml:space="preserve">Confirmation statements </w:t>
            </w:r>
          </w:p>
        </w:tc>
      </w:tr>
      <w:tr w:rsidR="00E02013" w:rsidRPr="004428D8" w14:paraId="71351B39" w14:textId="77777777" w:rsidTr="53B9BEA8">
        <w:tc>
          <w:tcPr>
            <w:tcW w:w="10881" w:type="dxa"/>
            <w:gridSpan w:val="3"/>
            <w:shd w:val="clear" w:color="auto" w:fill="auto"/>
          </w:tcPr>
          <w:p w14:paraId="621A2A7E" w14:textId="01E67A75" w:rsidR="00E02013" w:rsidRPr="004428D8" w:rsidRDefault="00E02013" w:rsidP="00E02013">
            <w:pPr>
              <w:pStyle w:val="Body"/>
              <w:spacing w:before="60" w:after="60"/>
              <w:rPr>
                <w:rFonts w:ascii="Arial" w:hAnsi="Arial" w:cs="Arial"/>
                <w:b/>
                <w:bCs/>
                <w:szCs w:val="18"/>
              </w:rPr>
            </w:pPr>
            <w:r w:rsidRPr="004428D8">
              <w:rPr>
                <w:rFonts w:ascii="Arial" w:eastAsia="MS Gothic" w:hAnsi="Arial" w:cs="Arial"/>
                <w:sz w:val="22"/>
                <w:szCs w:val="22"/>
              </w:rPr>
              <w:t>I confirm this entry meets the Awards eligibility criteria and the nominee is:</w:t>
            </w:r>
          </w:p>
          <w:p w14:paraId="20DD161E" w14:textId="43B1FEBB" w:rsidR="00E02013" w:rsidRPr="004428D8" w:rsidRDefault="004A342E" w:rsidP="00E02013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02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13"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2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013" w:rsidRPr="004428D8">
              <w:rPr>
                <w:rFonts w:ascii="Arial" w:eastAsia="MS Gothic" w:hAnsi="Arial" w:cs="Arial"/>
                <w:sz w:val="22"/>
                <w:szCs w:val="22"/>
              </w:rPr>
              <w:t xml:space="preserve"> A</w:t>
            </w:r>
            <w:r w:rsidR="00E02013" w:rsidRPr="004428D8">
              <w:rPr>
                <w:rFonts w:ascii="Arial" w:hAnsi="Arial" w:cs="Arial"/>
                <w:sz w:val="22"/>
                <w:szCs w:val="22"/>
              </w:rPr>
              <w:t xml:space="preserve">ged between 15-21 years  </w:t>
            </w:r>
          </w:p>
          <w:p w14:paraId="5CA6376A" w14:textId="3186D254" w:rsidR="00E02013" w:rsidRPr="004428D8" w:rsidRDefault="004A342E" w:rsidP="00E02013">
            <w:pPr>
              <w:pStyle w:val="Body"/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39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13"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2013" w:rsidRPr="00442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013" w:rsidRPr="004428D8">
              <w:rPr>
                <w:rFonts w:ascii="Arial" w:hAnsi="Arial" w:cs="Arial"/>
                <w:sz w:val="22"/>
                <w:szCs w:val="22"/>
              </w:rPr>
              <w:t>Currently in care (</w:t>
            </w:r>
            <w:r w:rsidR="006C28DF" w:rsidRPr="006C28DF">
              <w:rPr>
                <w:rFonts w:ascii="Arial" w:hAnsi="Arial" w:cs="Arial"/>
                <w:sz w:val="16"/>
                <w:szCs w:val="16"/>
              </w:rPr>
              <w:t>either with Oranga Tamariki, or with an iwi or NGO provider</w:t>
            </w:r>
            <w:r w:rsidR="00E02013" w:rsidRPr="004428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02013" w:rsidRPr="004428D8">
              <w:rPr>
                <w:rFonts w:ascii="Arial" w:eastAsia="MS Gothic" w:hAnsi="Arial" w:cs="Arial"/>
                <w:sz w:val="22"/>
                <w:szCs w:val="22"/>
              </w:rPr>
              <w:t>OR,</w:t>
            </w:r>
          </w:p>
          <w:p w14:paraId="4ECE3B66" w14:textId="50E60611" w:rsidR="00E02013" w:rsidRPr="004428D8" w:rsidRDefault="00E02013" w:rsidP="00E02013">
            <w:pPr>
              <w:spacing w:before="60" w:after="60"/>
              <w:ind w:left="720"/>
              <w:rPr>
                <w:rFonts w:ascii="Arial" w:eastAsia="MS Gothic" w:hAnsi="Arial" w:cs="Arial"/>
                <w:sz w:val="22"/>
                <w:szCs w:val="22"/>
              </w:rPr>
            </w:pPr>
            <w:r w:rsidRPr="004428D8">
              <w:rPr>
                <w:rFonts w:ascii="Arial" w:eastAsia="MS Gothic" w:hAnsi="Arial" w:cs="Arial"/>
                <w:sz w:val="22"/>
                <w:szCs w:val="22"/>
              </w:rPr>
              <w:t xml:space="preserve">In </w:t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care within the last five years? 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23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28D8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4428D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D1131">
              <w:rPr>
                <w:rFonts w:ascii="Segoe UI Symbol" w:eastAsia="MS Gothic" w:hAnsi="Segoe UI Symbol" w:cs="Segoe UI Symbol"/>
                <w:sz w:val="22"/>
                <w:szCs w:val="22"/>
              </w:rPr>
              <w:br/>
            </w:r>
          </w:p>
          <w:p w14:paraId="50C590DD" w14:textId="71A137C9" w:rsidR="00E02013" w:rsidRPr="004428D8" w:rsidRDefault="004A342E" w:rsidP="00E0201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649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131"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1131" w:rsidRPr="00442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11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013" w:rsidRPr="004428D8">
              <w:rPr>
                <w:rFonts w:ascii="Arial" w:eastAsia="MS Gothic" w:hAnsi="Arial" w:cs="Arial"/>
                <w:sz w:val="22"/>
                <w:szCs w:val="22"/>
              </w:rPr>
              <w:t>I confirm this entry is a true and accurate record</w:t>
            </w:r>
          </w:p>
        </w:tc>
      </w:tr>
      <w:tr w:rsidR="00E02013" w:rsidRPr="004428D8" w14:paraId="7E5C4EE6" w14:textId="77777777" w:rsidTr="53B9BEA8">
        <w:tc>
          <w:tcPr>
            <w:tcW w:w="10881" w:type="dxa"/>
            <w:gridSpan w:val="3"/>
          </w:tcPr>
          <w:p w14:paraId="5F8F29C3" w14:textId="12421175" w:rsidR="00E02013" w:rsidRPr="004428D8" w:rsidRDefault="00E02013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b/>
                <w:bCs/>
                <w:sz w:val="22"/>
                <w:szCs w:val="22"/>
              </w:rPr>
              <w:t>Site Manager Approval (Oranga Tamariki applications only)</w:t>
            </w:r>
          </w:p>
          <w:p w14:paraId="79BDA476" w14:textId="0B588FBE" w:rsidR="00E02013" w:rsidRPr="004428D8" w:rsidRDefault="00E02013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4428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8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8D8">
              <w:rPr>
                <w:rFonts w:ascii="Arial" w:hAnsi="Arial" w:cs="Arial"/>
                <w:sz w:val="22"/>
                <w:szCs w:val="22"/>
              </w:rPr>
            </w:r>
            <w:r w:rsidRPr="004428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8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 confirm that I have read this nomination and have checked that the young person is eligible for this award, and I formally approve the nomination to be submitted for a Prime Minister’s Oranga Tamariki Award.</w:t>
            </w:r>
          </w:p>
        </w:tc>
      </w:tr>
      <w:tr w:rsidR="00E02013" w:rsidRPr="004428D8" w14:paraId="26CFA5C4" w14:textId="77777777" w:rsidTr="53B9BEA8">
        <w:tc>
          <w:tcPr>
            <w:tcW w:w="3369" w:type="dxa"/>
          </w:tcPr>
          <w:p w14:paraId="5DC2B6C4" w14:textId="77777777" w:rsidR="00E02013" w:rsidRPr="004428D8" w:rsidRDefault="00E02013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Signed: </w:t>
            </w:r>
          </w:p>
        </w:tc>
        <w:tc>
          <w:tcPr>
            <w:tcW w:w="2551" w:type="dxa"/>
          </w:tcPr>
          <w:p w14:paraId="3101716D" w14:textId="77777777" w:rsidR="00E02013" w:rsidRPr="004428D8" w:rsidRDefault="00E02013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961" w:type="dxa"/>
          </w:tcPr>
          <w:p w14:paraId="1CA38F46" w14:textId="77777777" w:rsidR="00E02013" w:rsidRPr="004428D8" w:rsidRDefault="00E02013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Approved:</w:t>
            </w:r>
          </w:p>
        </w:tc>
      </w:tr>
      <w:tr w:rsidR="00E02013" w:rsidRPr="004428D8" w14:paraId="6001446B" w14:textId="77777777" w:rsidTr="53B9BEA8">
        <w:tc>
          <w:tcPr>
            <w:tcW w:w="10881" w:type="dxa"/>
            <w:gridSpan w:val="3"/>
          </w:tcPr>
          <w:p w14:paraId="70D52FAD" w14:textId="707B0E1A" w:rsidR="00E02013" w:rsidRPr="00972DB6" w:rsidRDefault="00E02013" w:rsidP="00E02013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972DB6">
              <w:rPr>
                <w:rFonts w:ascii="Arial" w:hAnsi="Arial" w:cs="Arial"/>
                <w:b/>
                <w:bCs/>
              </w:rPr>
              <w:t xml:space="preserve">The final date for submission is Friday 5 August 2022.  </w:t>
            </w:r>
          </w:p>
          <w:p w14:paraId="5A39BBE3" w14:textId="77777777" w:rsidR="00E02013" w:rsidRPr="004428D8" w:rsidRDefault="00E02013" w:rsidP="00E02013">
            <w:pPr>
              <w:rPr>
                <w:rFonts w:ascii="Arial" w:hAnsi="Arial" w:cs="Arial"/>
              </w:rPr>
            </w:pPr>
          </w:p>
          <w:p w14:paraId="36FB2E50" w14:textId="01AC6301" w:rsidR="00E02013" w:rsidRPr="004428D8" w:rsidRDefault="00E02013" w:rsidP="00E02013">
            <w:pPr>
              <w:rPr>
                <w:rFonts w:ascii="Arial" w:hAnsi="Arial" w:cs="Arial"/>
              </w:rPr>
            </w:pPr>
            <w:r w:rsidRPr="004428D8">
              <w:rPr>
                <w:rFonts w:ascii="Arial" w:hAnsi="Arial" w:cs="Arial"/>
              </w:rPr>
              <w:t>Please email your nomination along with copies of any supporting documentation to:</w:t>
            </w:r>
          </w:p>
          <w:p w14:paraId="2AEBB76B" w14:textId="32D15A2A" w:rsidR="00E02013" w:rsidRPr="00972DB6" w:rsidRDefault="00E02013" w:rsidP="00E02013">
            <w:pPr>
              <w:rPr>
                <w:rFonts w:ascii="Arial" w:hAnsi="Arial" w:cs="Arial"/>
                <w:b/>
                <w:bCs/>
              </w:rPr>
            </w:pPr>
            <w:r w:rsidRPr="00972DB6">
              <w:rPr>
                <w:rFonts w:ascii="Arial" w:hAnsi="Arial" w:cs="Arial"/>
                <w:b/>
                <w:bCs/>
              </w:rPr>
              <w:t>PrimeMinistersAwards@ot.govt.nz</w:t>
            </w:r>
          </w:p>
          <w:p w14:paraId="41C8F396" w14:textId="77777777" w:rsidR="00E02013" w:rsidRPr="004428D8" w:rsidRDefault="00E02013" w:rsidP="00E02013">
            <w:pPr>
              <w:rPr>
                <w:rFonts w:ascii="Arial" w:hAnsi="Arial" w:cs="Arial"/>
              </w:rPr>
            </w:pPr>
          </w:p>
        </w:tc>
      </w:tr>
    </w:tbl>
    <w:p w14:paraId="72A3D3EC" w14:textId="77777777" w:rsidR="00BF62B0" w:rsidRPr="004428D8" w:rsidRDefault="00BF62B0" w:rsidP="00050265">
      <w:pPr>
        <w:rPr>
          <w:rFonts w:ascii="Arial" w:hAnsi="Arial" w:cs="Arial"/>
        </w:rPr>
      </w:pPr>
    </w:p>
    <w:p w14:paraId="0D0B940D" w14:textId="77777777" w:rsidR="006F06B0" w:rsidRPr="004428D8" w:rsidRDefault="006F06B0" w:rsidP="006F06B0">
      <w:pPr>
        <w:pStyle w:val="Default"/>
        <w:rPr>
          <w:rFonts w:ascii="Arial" w:hAnsi="Arial" w:cs="Arial"/>
        </w:rPr>
      </w:pPr>
    </w:p>
    <w:p w14:paraId="5CC9D065" w14:textId="2AD977FB" w:rsidR="00BF62B0" w:rsidRPr="00972DB6" w:rsidRDefault="006F06B0" w:rsidP="00746932">
      <w:pPr>
        <w:jc w:val="center"/>
        <w:rPr>
          <w:rFonts w:ascii="Arial" w:hAnsi="Arial" w:cs="Arial"/>
          <w:sz w:val="36"/>
          <w:szCs w:val="36"/>
        </w:rPr>
      </w:pPr>
      <w:r w:rsidRPr="00972DB6">
        <w:rPr>
          <w:rFonts w:ascii="Arial" w:hAnsi="Arial" w:cs="Arial"/>
          <w:b/>
          <w:bCs/>
          <w:sz w:val="36"/>
          <w:szCs w:val="36"/>
        </w:rPr>
        <w:t>Thank you for nominating a special young person</w:t>
      </w:r>
      <w:r w:rsidR="003F1F7A" w:rsidRPr="00972DB6">
        <w:rPr>
          <w:rFonts w:ascii="Arial" w:hAnsi="Arial" w:cs="Arial"/>
          <w:b/>
          <w:bCs/>
          <w:sz w:val="36"/>
          <w:szCs w:val="36"/>
        </w:rPr>
        <w:t xml:space="preserve"> for the 2022 Prime Minister’s Oranga Tamariki Awards</w:t>
      </w:r>
      <w:r w:rsidRPr="00972DB6">
        <w:rPr>
          <w:rFonts w:ascii="Arial" w:hAnsi="Arial" w:cs="Arial"/>
          <w:b/>
          <w:bCs/>
          <w:sz w:val="36"/>
          <w:szCs w:val="36"/>
        </w:rPr>
        <w:t>.</w:t>
      </w:r>
    </w:p>
    <w:bookmarkEnd w:id="0"/>
    <w:p w14:paraId="0E27B00A" w14:textId="77777777" w:rsidR="00BF62B0" w:rsidRPr="004428D8" w:rsidRDefault="00BF62B0" w:rsidP="00050265">
      <w:pPr>
        <w:rPr>
          <w:rFonts w:ascii="Arial" w:hAnsi="Arial" w:cs="Arial"/>
        </w:rPr>
      </w:pPr>
    </w:p>
    <w:sectPr w:rsidR="00BF62B0" w:rsidRPr="004428D8" w:rsidSect="00125915">
      <w:headerReference w:type="default" r:id="rId13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7EFB" w14:textId="77777777" w:rsidR="00EF03CB" w:rsidRDefault="00EF03CB" w:rsidP="004826F0">
      <w:r>
        <w:separator/>
      </w:r>
    </w:p>
  </w:endnote>
  <w:endnote w:type="continuationSeparator" w:id="0">
    <w:p w14:paraId="0FBECF79" w14:textId="77777777" w:rsidR="00EF03CB" w:rsidRDefault="00EF03CB" w:rsidP="004826F0">
      <w:r>
        <w:continuationSeparator/>
      </w:r>
    </w:p>
  </w:endnote>
  <w:endnote w:type="continuationNotice" w:id="1">
    <w:p w14:paraId="36C5EE29" w14:textId="77777777" w:rsidR="00EF03CB" w:rsidRDefault="00EF0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CE93" w14:textId="77777777" w:rsidR="00EF03CB" w:rsidRDefault="00EF03CB" w:rsidP="004826F0">
      <w:r>
        <w:separator/>
      </w:r>
    </w:p>
  </w:footnote>
  <w:footnote w:type="continuationSeparator" w:id="0">
    <w:p w14:paraId="03DA780C" w14:textId="77777777" w:rsidR="00EF03CB" w:rsidRDefault="00EF03CB" w:rsidP="004826F0">
      <w:r>
        <w:continuationSeparator/>
      </w:r>
    </w:p>
  </w:footnote>
  <w:footnote w:type="continuationNotice" w:id="1">
    <w:p w14:paraId="70FDAC4E" w14:textId="77777777" w:rsidR="00EF03CB" w:rsidRDefault="00EF0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E5CF" w14:textId="1227FA7F" w:rsidR="00B40B03" w:rsidRDefault="00B02C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6F9430" wp14:editId="22C1A30C">
          <wp:simplePos x="0" y="0"/>
          <wp:positionH relativeFrom="column">
            <wp:posOffset>-548640</wp:posOffset>
          </wp:positionH>
          <wp:positionV relativeFrom="paragraph">
            <wp:posOffset>-457200</wp:posOffset>
          </wp:positionV>
          <wp:extent cx="8173616" cy="1143000"/>
          <wp:effectExtent l="0" t="0" r="0" b="0"/>
          <wp:wrapTight wrapText="bothSides">
            <wp:wrapPolygon edited="0">
              <wp:start x="0" y="0"/>
              <wp:lineTo x="0" y="21240"/>
              <wp:lineTo x="21548" y="21240"/>
              <wp:lineTo x="21548" y="0"/>
              <wp:lineTo x="0" y="0"/>
            </wp:wrapPolygon>
          </wp:wrapTight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361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56B9AB" w14:textId="77777777" w:rsidR="00B40B03" w:rsidRDefault="00B40B03">
    <w:pPr>
      <w:pStyle w:val="Header"/>
    </w:pPr>
  </w:p>
  <w:p w14:paraId="45FB0818" w14:textId="77777777" w:rsidR="00B40B03" w:rsidRDefault="00B40B03">
    <w:pPr>
      <w:pStyle w:val="Header"/>
    </w:pPr>
  </w:p>
  <w:p w14:paraId="68CB4779" w14:textId="6B13032C" w:rsidR="004826F0" w:rsidRDefault="004826F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kgm907Lh">
      <int2:state int2:value="Rejected" int2:type="LegacyProofing"/>
    </int2:textHash>
    <int2:textHash int2:hashCode="IhYb7sPp1SUteF" int2:id="OpVivNan">
      <int2:state int2:value="Rejected" int2:type="LegacyProofing"/>
    </int2:textHash>
    <int2:textHash int2:hashCode="8wrMtI5osHHLaB" int2:id="1Wha9MlL">
      <int2:state int2:value="Rejected" int2:type="LegacyProofing"/>
    </int2:textHash>
    <int2:textHash int2:hashCode="tiWJ6LkBw/8Ucx" int2:id="cZAIal45">
      <int2:state int2:value="Rejected" int2:type="LegacyProofing"/>
    </int2:textHash>
    <int2:textHash int2:hashCode="bvA1AajaJcZOLV" int2:id="7z2QWPtk">
      <int2:state int2:value="Rejected" int2:type="LegacyProofing"/>
    </int2:textHash>
    <int2:textHash int2:hashCode="M+lQXRKULoJZo8" int2:id="avGw7yBe">
      <int2:state int2:value="Rejected" int2:type="LegacyProofing"/>
    </int2:textHash>
    <int2:textHash int2:hashCode="t1xcawgeibPSxg" int2:id="JGjc4vCF">
      <int2:state int2:value="Rejected" int2:type="LegacyProofing"/>
    </int2:textHash>
    <int2:textHash int2:hashCode="WSITk/L3WBZuVW" int2:id="jOnVJlWG">
      <int2:state int2:value="Rejected" int2:type="LegacyProofing"/>
    </int2:textHash>
    <int2:textHash int2:hashCode="a8djcU1R167duT" int2:id="70gLnqsf">
      <int2:state int2:value="Rejected" int2:type="LegacyProofing"/>
    </int2:textHash>
    <int2:textHash int2:hashCode="w5nuyYZ8/m64eP" int2:id="ndqlrUPL">
      <int2:state int2:value="Rejected" int2:type="LegacyProofing"/>
    </int2:textHash>
    <int2:bookmark int2:bookmarkName="_Int_sDUNnvfo" int2:invalidationBookmarkName="" int2:hashCode="8/qqRG5WXozS1z" int2:id="JCHWS846">
      <int2:state int2:value="Rejected" int2:type="LegacyProofing"/>
    </int2:bookmark>
    <int2:bookmark int2:bookmarkName="_Int_mSd5dh47" int2:invalidationBookmarkName="" int2:hashCode="Ot/wg8y+Iq6Upb" int2:id="zpbDAEy6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35"/>
    <w:multiLevelType w:val="hybridMultilevel"/>
    <w:tmpl w:val="6C4C2C5E"/>
    <w:lvl w:ilvl="0" w:tplc="14A21182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81F"/>
    <w:multiLevelType w:val="hybridMultilevel"/>
    <w:tmpl w:val="21B214A0"/>
    <w:lvl w:ilvl="0" w:tplc="DC3A1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9EA"/>
    <w:multiLevelType w:val="hybridMultilevel"/>
    <w:tmpl w:val="B8C62CCC"/>
    <w:lvl w:ilvl="0" w:tplc="DC3A17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882F58"/>
    <w:multiLevelType w:val="hybridMultilevel"/>
    <w:tmpl w:val="022475E8"/>
    <w:lvl w:ilvl="0" w:tplc="DC3A1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85B8E"/>
    <w:multiLevelType w:val="hybridMultilevel"/>
    <w:tmpl w:val="49D037FA"/>
    <w:lvl w:ilvl="0" w:tplc="DC3A1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15868">
    <w:abstractNumId w:val="0"/>
  </w:num>
  <w:num w:numId="2" w16cid:durableId="931939311">
    <w:abstractNumId w:val="1"/>
  </w:num>
  <w:num w:numId="3" w16cid:durableId="3367662">
    <w:abstractNumId w:val="4"/>
  </w:num>
  <w:num w:numId="4" w16cid:durableId="118649689">
    <w:abstractNumId w:val="3"/>
  </w:num>
  <w:num w:numId="5" w16cid:durableId="82335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0C7"/>
    <w:rsid w:val="00002539"/>
    <w:rsid w:val="0002459B"/>
    <w:rsid w:val="00032BA5"/>
    <w:rsid w:val="00034BAC"/>
    <w:rsid w:val="00042425"/>
    <w:rsid w:val="000457CC"/>
    <w:rsid w:val="00050265"/>
    <w:rsid w:val="00061089"/>
    <w:rsid w:val="00064205"/>
    <w:rsid w:val="00064C18"/>
    <w:rsid w:val="00072CF2"/>
    <w:rsid w:val="000741A8"/>
    <w:rsid w:val="000846C2"/>
    <w:rsid w:val="00086369"/>
    <w:rsid w:val="00090463"/>
    <w:rsid w:val="00094AAB"/>
    <w:rsid w:val="000978E9"/>
    <w:rsid w:val="000A570F"/>
    <w:rsid w:val="000B0490"/>
    <w:rsid w:val="000B5CFB"/>
    <w:rsid w:val="000C0264"/>
    <w:rsid w:val="000C3959"/>
    <w:rsid w:val="000C45F3"/>
    <w:rsid w:val="000D1334"/>
    <w:rsid w:val="000E07CA"/>
    <w:rsid w:val="000E4820"/>
    <w:rsid w:val="000E5D72"/>
    <w:rsid w:val="000E6FAC"/>
    <w:rsid w:val="000F1603"/>
    <w:rsid w:val="000F4376"/>
    <w:rsid w:val="000F4E87"/>
    <w:rsid w:val="001010E3"/>
    <w:rsid w:val="00101246"/>
    <w:rsid w:val="00121A1E"/>
    <w:rsid w:val="00125915"/>
    <w:rsid w:val="00127D7E"/>
    <w:rsid w:val="001334CD"/>
    <w:rsid w:val="0013382C"/>
    <w:rsid w:val="001434F7"/>
    <w:rsid w:val="00167682"/>
    <w:rsid w:val="00171A4C"/>
    <w:rsid w:val="00177184"/>
    <w:rsid w:val="00177395"/>
    <w:rsid w:val="00185FC9"/>
    <w:rsid w:val="0019306E"/>
    <w:rsid w:val="001A7FA5"/>
    <w:rsid w:val="001C00BE"/>
    <w:rsid w:val="001C2129"/>
    <w:rsid w:val="001C5F88"/>
    <w:rsid w:val="001D1095"/>
    <w:rsid w:val="001D77C3"/>
    <w:rsid w:val="001E28C2"/>
    <w:rsid w:val="001E47AB"/>
    <w:rsid w:val="001E620D"/>
    <w:rsid w:val="001E764C"/>
    <w:rsid w:val="002030B4"/>
    <w:rsid w:val="00207087"/>
    <w:rsid w:val="00216EA9"/>
    <w:rsid w:val="0022453D"/>
    <w:rsid w:val="00224A33"/>
    <w:rsid w:val="002315E8"/>
    <w:rsid w:val="0023625F"/>
    <w:rsid w:val="002548E2"/>
    <w:rsid w:val="00260FE7"/>
    <w:rsid w:val="002870C7"/>
    <w:rsid w:val="00292824"/>
    <w:rsid w:val="002954C3"/>
    <w:rsid w:val="00297054"/>
    <w:rsid w:val="002A6496"/>
    <w:rsid w:val="002B3D97"/>
    <w:rsid w:val="002B6EC5"/>
    <w:rsid w:val="002C043F"/>
    <w:rsid w:val="002C3A34"/>
    <w:rsid w:val="002D1364"/>
    <w:rsid w:val="002D2671"/>
    <w:rsid w:val="002D3C5F"/>
    <w:rsid w:val="002D5CF8"/>
    <w:rsid w:val="002D6679"/>
    <w:rsid w:val="002E2E25"/>
    <w:rsid w:val="002E4B00"/>
    <w:rsid w:val="002F313A"/>
    <w:rsid w:val="002F389B"/>
    <w:rsid w:val="002F43B7"/>
    <w:rsid w:val="002F4673"/>
    <w:rsid w:val="0030045D"/>
    <w:rsid w:val="0030388C"/>
    <w:rsid w:val="00304360"/>
    <w:rsid w:val="003043C1"/>
    <w:rsid w:val="00313DD5"/>
    <w:rsid w:val="0031474D"/>
    <w:rsid w:val="00327705"/>
    <w:rsid w:val="003317FD"/>
    <w:rsid w:val="003332F0"/>
    <w:rsid w:val="003333A8"/>
    <w:rsid w:val="003359D2"/>
    <w:rsid w:val="003536E8"/>
    <w:rsid w:val="00362902"/>
    <w:rsid w:val="003637AE"/>
    <w:rsid w:val="00365870"/>
    <w:rsid w:val="00382DB2"/>
    <w:rsid w:val="00383B76"/>
    <w:rsid w:val="00384072"/>
    <w:rsid w:val="0039085A"/>
    <w:rsid w:val="00395CE2"/>
    <w:rsid w:val="003A580E"/>
    <w:rsid w:val="003A668E"/>
    <w:rsid w:val="003A7A03"/>
    <w:rsid w:val="003A7DBF"/>
    <w:rsid w:val="003B31CF"/>
    <w:rsid w:val="003B57DD"/>
    <w:rsid w:val="003C1311"/>
    <w:rsid w:val="003D37F9"/>
    <w:rsid w:val="003D5268"/>
    <w:rsid w:val="003E3BBE"/>
    <w:rsid w:val="003F0354"/>
    <w:rsid w:val="003F1F7A"/>
    <w:rsid w:val="00402455"/>
    <w:rsid w:val="00404446"/>
    <w:rsid w:val="00407D9F"/>
    <w:rsid w:val="00412FC1"/>
    <w:rsid w:val="00413FEC"/>
    <w:rsid w:val="00422136"/>
    <w:rsid w:val="0043626A"/>
    <w:rsid w:val="00437537"/>
    <w:rsid w:val="00437FA9"/>
    <w:rsid w:val="004428D8"/>
    <w:rsid w:val="0045330C"/>
    <w:rsid w:val="00465876"/>
    <w:rsid w:val="00473474"/>
    <w:rsid w:val="004826F0"/>
    <w:rsid w:val="00486E61"/>
    <w:rsid w:val="0049277C"/>
    <w:rsid w:val="00493812"/>
    <w:rsid w:val="004961C3"/>
    <w:rsid w:val="004969C8"/>
    <w:rsid w:val="004A342E"/>
    <w:rsid w:val="004A3FB4"/>
    <w:rsid w:val="004A40BC"/>
    <w:rsid w:val="004A63FE"/>
    <w:rsid w:val="004B0D9C"/>
    <w:rsid w:val="004B7E8B"/>
    <w:rsid w:val="004D0773"/>
    <w:rsid w:val="004D094C"/>
    <w:rsid w:val="004D4996"/>
    <w:rsid w:val="004D6446"/>
    <w:rsid w:val="004D77CF"/>
    <w:rsid w:val="004E1400"/>
    <w:rsid w:val="004F4731"/>
    <w:rsid w:val="004F7638"/>
    <w:rsid w:val="00500B93"/>
    <w:rsid w:val="00502824"/>
    <w:rsid w:val="00510D79"/>
    <w:rsid w:val="005118B4"/>
    <w:rsid w:val="005121B0"/>
    <w:rsid w:val="00512284"/>
    <w:rsid w:val="00516B1B"/>
    <w:rsid w:val="0052576D"/>
    <w:rsid w:val="00527E03"/>
    <w:rsid w:val="005325CC"/>
    <w:rsid w:val="00537431"/>
    <w:rsid w:val="005429A0"/>
    <w:rsid w:val="00543EDD"/>
    <w:rsid w:val="00555E6C"/>
    <w:rsid w:val="00576D57"/>
    <w:rsid w:val="00580B44"/>
    <w:rsid w:val="00582251"/>
    <w:rsid w:val="005925FD"/>
    <w:rsid w:val="005A0713"/>
    <w:rsid w:val="005A153C"/>
    <w:rsid w:val="005B196F"/>
    <w:rsid w:val="005B55CC"/>
    <w:rsid w:val="005C3B46"/>
    <w:rsid w:val="005C67B8"/>
    <w:rsid w:val="005D1EEE"/>
    <w:rsid w:val="005D583F"/>
    <w:rsid w:val="005D719B"/>
    <w:rsid w:val="005D72FE"/>
    <w:rsid w:val="005E6079"/>
    <w:rsid w:val="005F7CE1"/>
    <w:rsid w:val="00601908"/>
    <w:rsid w:val="00601FC5"/>
    <w:rsid w:val="006020F7"/>
    <w:rsid w:val="006035B8"/>
    <w:rsid w:val="006139EA"/>
    <w:rsid w:val="00615741"/>
    <w:rsid w:val="00617A5C"/>
    <w:rsid w:val="00620F1B"/>
    <w:rsid w:val="00621A45"/>
    <w:rsid w:val="0062231E"/>
    <w:rsid w:val="00622815"/>
    <w:rsid w:val="006236F0"/>
    <w:rsid w:val="00625DD1"/>
    <w:rsid w:val="006273B8"/>
    <w:rsid w:val="006304B4"/>
    <w:rsid w:val="00633BB5"/>
    <w:rsid w:val="00641C20"/>
    <w:rsid w:val="0065154B"/>
    <w:rsid w:val="00661F73"/>
    <w:rsid w:val="006639A0"/>
    <w:rsid w:val="00674647"/>
    <w:rsid w:val="00674F1B"/>
    <w:rsid w:val="00687E30"/>
    <w:rsid w:val="00687EE0"/>
    <w:rsid w:val="006A073B"/>
    <w:rsid w:val="006A0B63"/>
    <w:rsid w:val="006A24D9"/>
    <w:rsid w:val="006B2C70"/>
    <w:rsid w:val="006B4A70"/>
    <w:rsid w:val="006C0670"/>
    <w:rsid w:val="006C28DF"/>
    <w:rsid w:val="006C51C9"/>
    <w:rsid w:val="006D1131"/>
    <w:rsid w:val="006D424A"/>
    <w:rsid w:val="006D4500"/>
    <w:rsid w:val="006E66FA"/>
    <w:rsid w:val="006F0040"/>
    <w:rsid w:val="006F06B0"/>
    <w:rsid w:val="006F4360"/>
    <w:rsid w:val="006F6594"/>
    <w:rsid w:val="006F6D3F"/>
    <w:rsid w:val="00702F75"/>
    <w:rsid w:val="00703715"/>
    <w:rsid w:val="00707B79"/>
    <w:rsid w:val="0071240B"/>
    <w:rsid w:val="007127ED"/>
    <w:rsid w:val="007240B4"/>
    <w:rsid w:val="007249AD"/>
    <w:rsid w:val="00725204"/>
    <w:rsid w:val="007300EA"/>
    <w:rsid w:val="00733B2D"/>
    <w:rsid w:val="0073412B"/>
    <w:rsid w:val="007369C9"/>
    <w:rsid w:val="007432AD"/>
    <w:rsid w:val="00746932"/>
    <w:rsid w:val="00746F44"/>
    <w:rsid w:val="007479CB"/>
    <w:rsid w:val="00756307"/>
    <w:rsid w:val="00756943"/>
    <w:rsid w:val="007757FF"/>
    <w:rsid w:val="00775EF1"/>
    <w:rsid w:val="0078209A"/>
    <w:rsid w:val="007B11C1"/>
    <w:rsid w:val="007B478D"/>
    <w:rsid w:val="007C2672"/>
    <w:rsid w:val="007C3EAE"/>
    <w:rsid w:val="007C5837"/>
    <w:rsid w:val="007C71CE"/>
    <w:rsid w:val="007D74B1"/>
    <w:rsid w:val="007E13A3"/>
    <w:rsid w:val="007E2151"/>
    <w:rsid w:val="007E512D"/>
    <w:rsid w:val="007F018C"/>
    <w:rsid w:val="007F155A"/>
    <w:rsid w:val="008014D7"/>
    <w:rsid w:val="00803246"/>
    <w:rsid w:val="00804847"/>
    <w:rsid w:val="00807EC2"/>
    <w:rsid w:val="008109A6"/>
    <w:rsid w:val="00813F63"/>
    <w:rsid w:val="00814651"/>
    <w:rsid w:val="00815ECD"/>
    <w:rsid w:val="00820CB1"/>
    <w:rsid w:val="008210F3"/>
    <w:rsid w:val="00825202"/>
    <w:rsid w:val="00840635"/>
    <w:rsid w:val="00843458"/>
    <w:rsid w:val="00844203"/>
    <w:rsid w:val="00851C51"/>
    <w:rsid w:val="00856CF2"/>
    <w:rsid w:val="008602D5"/>
    <w:rsid w:val="008607EA"/>
    <w:rsid w:val="00861D73"/>
    <w:rsid w:val="008637C3"/>
    <w:rsid w:val="00870800"/>
    <w:rsid w:val="00870E26"/>
    <w:rsid w:val="008764F0"/>
    <w:rsid w:val="00882492"/>
    <w:rsid w:val="0088448E"/>
    <w:rsid w:val="008A3034"/>
    <w:rsid w:val="008A4B95"/>
    <w:rsid w:val="008B479A"/>
    <w:rsid w:val="008B5607"/>
    <w:rsid w:val="008B7261"/>
    <w:rsid w:val="008E003C"/>
    <w:rsid w:val="008E1469"/>
    <w:rsid w:val="008F15C2"/>
    <w:rsid w:val="008F6343"/>
    <w:rsid w:val="00901CFC"/>
    <w:rsid w:val="0090686F"/>
    <w:rsid w:val="00912C7A"/>
    <w:rsid w:val="00912CB0"/>
    <w:rsid w:val="009168B9"/>
    <w:rsid w:val="00921E56"/>
    <w:rsid w:val="00922825"/>
    <w:rsid w:val="00924F43"/>
    <w:rsid w:val="00931E2C"/>
    <w:rsid w:val="00932282"/>
    <w:rsid w:val="00937037"/>
    <w:rsid w:val="009448AA"/>
    <w:rsid w:val="00950815"/>
    <w:rsid w:val="0095236F"/>
    <w:rsid w:val="00953A40"/>
    <w:rsid w:val="00954DB3"/>
    <w:rsid w:val="00962795"/>
    <w:rsid w:val="009645CB"/>
    <w:rsid w:val="00965E3D"/>
    <w:rsid w:val="009670F8"/>
    <w:rsid w:val="00970832"/>
    <w:rsid w:val="00972C07"/>
    <w:rsid w:val="00972CC8"/>
    <w:rsid w:val="00972DB6"/>
    <w:rsid w:val="0097623A"/>
    <w:rsid w:val="009764CC"/>
    <w:rsid w:val="0099644D"/>
    <w:rsid w:val="009A5A87"/>
    <w:rsid w:val="009A5C74"/>
    <w:rsid w:val="009A6E00"/>
    <w:rsid w:val="009B30B0"/>
    <w:rsid w:val="009B461B"/>
    <w:rsid w:val="009B68EA"/>
    <w:rsid w:val="009B7973"/>
    <w:rsid w:val="009C58EF"/>
    <w:rsid w:val="009D0024"/>
    <w:rsid w:val="009D135D"/>
    <w:rsid w:val="009D25C3"/>
    <w:rsid w:val="009D7F31"/>
    <w:rsid w:val="009F47BE"/>
    <w:rsid w:val="009F7FD7"/>
    <w:rsid w:val="00A023F3"/>
    <w:rsid w:val="00A10B1F"/>
    <w:rsid w:val="00A11D90"/>
    <w:rsid w:val="00A26539"/>
    <w:rsid w:val="00A42629"/>
    <w:rsid w:val="00A52512"/>
    <w:rsid w:val="00A55C06"/>
    <w:rsid w:val="00A66357"/>
    <w:rsid w:val="00A670A2"/>
    <w:rsid w:val="00A71A42"/>
    <w:rsid w:val="00A74EDA"/>
    <w:rsid w:val="00A75058"/>
    <w:rsid w:val="00A86E72"/>
    <w:rsid w:val="00A878B9"/>
    <w:rsid w:val="00AA642C"/>
    <w:rsid w:val="00AB29CC"/>
    <w:rsid w:val="00AB3F11"/>
    <w:rsid w:val="00AC4EAC"/>
    <w:rsid w:val="00AC5B9A"/>
    <w:rsid w:val="00AC5FC3"/>
    <w:rsid w:val="00AC65A0"/>
    <w:rsid w:val="00AC7E1A"/>
    <w:rsid w:val="00AE24EB"/>
    <w:rsid w:val="00AE715F"/>
    <w:rsid w:val="00AF1080"/>
    <w:rsid w:val="00AF1D66"/>
    <w:rsid w:val="00AF4F90"/>
    <w:rsid w:val="00B01F92"/>
    <w:rsid w:val="00B02B48"/>
    <w:rsid w:val="00B02CAB"/>
    <w:rsid w:val="00B05B43"/>
    <w:rsid w:val="00B10CB6"/>
    <w:rsid w:val="00B13398"/>
    <w:rsid w:val="00B15453"/>
    <w:rsid w:val="00B17887"/>
    <w:rsid w:val="00B21473"/>
    <w:rsid w:val="00B21C9B"/>
    <w:rsid w:val="00B21E10"/>
    <w:rsid w:val="00B254A8"/>
    <w:rsid w:val="00B3311D"/>
    <w:rsid w:val="00B372D0"/>
    <w:rsid w:val="00B403EE"/>
    <w:rsid w:val="00B40B03"/>
    <w:rsid w:val="00B417D2"/>
    <w:rsid w:val="00B4642E"/>
    <w:rsid w:val="00B5335A"/>
    <w:rsid w:val="00B55B6E"/>
    <w:rsid w:val="00B55E7C"/>
    <w:rsid w:val="00B56A05"/>
    <w:rsid w:val="00B57DD1"/>
    <w:rsid w:val="00B66402"/>
    <w:rsid w:val="00B7193A"/>
    <w:rsid w:val="00B73056"/>
    <w:rsid w:val="00B74D20"/>
    <w:rsid w:val="00B81406"/>
    <w:rsid w:val="00B8179A"/>
    <w:rsid w:val="00B85EAD"/>
    <w:rsid w:val="00B95F85"/>
    <w:rsid w:val="00B979C0"/>
    <w:rsid w:val="00BA2E4C"/>
    <w:rsid w:val="00BA3746"/>
    <w:rsid w:val="00BB02C2"/>
    <w:rsid w:val="00BB21F0"/>
    <w:rsid w:val="00BB6418"/>
    <w:rsid w:val="00BC1E5F"/>
    <w:rsid w:val="00BE27A1"/>
    <w:rsid w:val="00BE7663"/>
    <w:rsid w:val="00BF5B75"/>
    <w:rsid w:val="00BF62B0"/>
    <w:rsid w:val="00C016B8"/>
    <w:rsid w:val="00C05513"/>
    <w:rsid w:val="00C10DC7"/>
    <w:rsid w:val="00C10E46"/>
    <w:rsid w:val="00C15E22"/>
    <w:rsid w:val="00C217F5"/>
    <w:rsid w:val="00C2635B"/>
    <w:rsid w:val="00C308EA"/>
    <w:rsid w:val="00C439F4"/>
    <w:rsid w:val="00C44E01"/>
    <w:rsid w:val="00C462B7"/>
    <w:rsid w:val="00C604C2"/>
    <w:rsid w:val="00C61D87"/>
    <w:rsid w:val="00C62779"/>
    <w:rsid w:val="00C64D3D"/>
    <w:rsid w:val="00C66E09"/>
    <w:rsid w:val="00C74774"/>
    <w:rsid w:val="00C83494"/>
    <w:rsid w:val="00C867E7"/>
    <w:rsid w:val="00C93424"/>
    <w:rsid w:val="00CB05F7"/>
    <w:rsid w:val="00CB2245"/>
    <w:rsid w:val="00CB2AF6"/>
    <w:rsid w:val="00CC117B"/>
    <w:rsid w:val="00CC6411"/>
    <w:rsid w:val="00CD7DC4"/>
    <w:rsid w:val="00CE1A7F"/>
    <w:rsid w:val="00CE5849"/>
    <w:rsid w:val="00D02439"/>
    <w:rsid w:val="00D02609"/>
    <w:rsid w:val="00D03C06"/>
    <w:rsid w:val="00D04D0B"/>
    <w:rsid w:val="00D11034"/>
    <w:rsid w:val="00D12D40"/>
    <w:rsid w:val="00D1514C"/>
    <w:rsid w:val="00D2339A"/>
    <w:rsid w:val="00D3101F"/>
    <w:rsid w:val="00D34922"/>
    <w:rsid w:val="00D3CDB3"/>
    <w:rsid w:val="00D41572"/>
    <w:rsid w:val="00D433A0"/>
    <w:rsid w:val="00D44017"/>
    <w:rsid w:val="00D44960"/>
    <w:rsid w:val="00D5118B"/>
    <w:rsid w:val="00D57039"/>
    <w:rsid w:val="00D57AE1"/>
    <w:rsid w:val="00D60A90"/>
    <w:rsid w:val="00D8213D"/>
    <w:rsid w:val="00D8440E"/>
    <w:rsid w:val="00D86F0D"/>
    <w:rsid w:val="00D935F2"/>
    <w:rsid w:val="00D9744B"/>
    <w:rsid w:val="00DA03F6"/>
    <w:rsid w:val="00DA33A6"/>
    <w:rsid w:val="00DB0F95"/>
    <w:rsid w:val="00DB48A4"/>
    <w:rsid w:val="00DB4CE8"/>
    <w:rsid w:val="00DB5CA1"/>
    <w:rsid w:val="00DD02E4"/>
    <w:rsid w:val="00DD5F64"/>
    <w:rsid w:val="00DE5998"/>
    <w:rsid w:val="00DF5C0C"/>
    <w:rsid w:val="00E00F70"/>
    <w:rsid w:val="00E02013"/>
    <w:rsid w:val="00E021E4"/>
    <w:rsid w:val="00E12DBE"/>
    <w:rsid w:val="00E232B3"/>
    <w:rsid w:val="00E33F41"/>
    <w:rsid w:val="00E36B57"/>
    <w:rsid w:val="00E4020D"/>
    <w:rsid w:val="00E45C2D"/>
    <w:rsid w:val="00E50B7E"/>
    <w:rsid w:val="00E54B7C"/>
    <w:rsid w:val="00E70F86"/>
    <w:rsid w:val="00E7166F"/>
    <w:rsid w:val="00E75547"/>
    <w:rsid w:val="00E82E5C"/>
    <w:rsid w:val="00E8383E"/>
    <w:rsid w:val="00E9105B"/>
    <w:rsid w:val="00E93D8B"/>
    <w:rsid w:val="00EA5FD0"/>
    <w:rsid w:val="00EA71C9"/>
    <w:rsid w:val="00EB19E6"/>
    <w:rsid w:val="00EB35A4"/>
    <w:rsid w:val="00EB7E75"/>
    <w:rsid w:val="00EC1083"/>
    <w:rsid w:val="00EC1DF7"/>
    <w:rsid w:val="00EC7D5A"/>
    <w:rsid w:val="00ED2128"/>
    <w:rsid w:val="00EF03CB"/>
    <w:rsid w:val="00F0436D"/>
    <w:rsid w:val="00F06559"/>
    <w:rsid w:val="00F150D1"/>
    <w:rsid w:val="00F15BEF"/>
    <w:rsid w:val="00F206C5"/>
    <w:rsid w:val="00F24CC5"/>
    <w:rsid w:val="00F2583B"/>
    <w:rsid w:val="00F308BD"/>
    <w:rsid w:val="00F31314"/>
    <w:rsid w:val="00F359B6"/>
    <w:rsid w:val="00F37817"/>
    <w:rsid w:val="00F40CBA"/>
    <w:rsid w:val="00F46D15"/>
    <w:rsid w:val="00F538A3"/>
    <w:rsid w:val="00F5588A"/>
    <w:rsid w:val="00F61F1B"/>
    <w:rsid w:val="00F91FFC"/>
    <w:rsid w:val="00F958CB"/>
    <w:rsid w:val="00FA3216"/>
    <w:rsid w:val="00FA3412"/>
    <w:rsid w:val="00FB51D1"/>
    <w:rsid w:val="00FC3B89"/>
    <w:rsid w:val="00FD0398"/>
    <w:rsid w:val="00FD1C23"/>
    <w:rsid w:val="00FD3973"/>
    <w:rsid w:val="00FD6E62"/>
    <w:rsid w:val="00FD73FE"/>
    <w:rsid w:val="00FF4EAD"/>
    <w:rsid w:val="00FF7E6A"/>
    <w:rsid w:val="0107B3ED"/>
    <w:rsid w:val="013480B4"/>
    <w:rsid w:val="013927BA"/>
    <w:rsid w:val="01586E7F"/>
    <w:rsid w:val="0180D613"/>
    <w:rsid w:val="01A439F4"/>
    <w:rsid w:val="01AD270D"/>
    <w:rsid w:val="01CD67E3"/>
    <w:rsid w:val="026B9A51"/>
    <w:rsid w:val="02C7EC0B"/>
    <w:rsid w:val="030E8853"/>
    <w:rsid w:val="037783A9"/>
    <w:rsid w:val="03814612"/>
    <w:rsid w:val="038E2533"/>
    <w:rsid w:val="03E4F504"/>
    <w:rsid w:val="03F62623"/>
    <w:rsid w:val="0422313E"/>
    <w:rsid w:val="04239524"/>
    <w:rsid w:val="04B6538C"/>
    <w:rsid w:val="0577A8EF"/>
    <w:rsid w:val="060BE23E"/>
    <w:rsid w:val="0655D055"/>
    <w:rsid w:val="06783103"/>
    <w:rsid w:val="06884821"/>
    <w:rsid w:val="069AC744"/>
    <w:rsid w:val="06D17C32"/>
    <w:rsid w:val="07144399"/>
    <w:rsid w:val="074C5F85"/>
    <w:rsid w:val="07A19FCF"/>
    <w:rsid w:val="07A4C0BA"/>
    <w:rsid w:val="08073C43"/>
    <w:rsid w:val="082F4610"/>
    <w:rsid w:val="0898E4D6"/>
    <w:rsid w:val="09D43787"/>
    <w:rsid w:val="0A09E1C9"/>
    <w:rsid w:val="0AA1189A"/>
    <w:rsid w:val="0AED342E"/>
    <w:rsid w:val="0AF814A9"/>
    <w:rsid w:val="0B52C8E1"/>
    <w:rsid w:val="0B609F05"/>
    <w:rsid w:val="0C8745DB"/>
    <w:rsid w:val="0C89574A"/>
    <w:rsid w:val="0CE1CA09"/>
    <w:rsid w:val="0CF187CC"/>
    <w:rsid w:val="0D330222"/>
    <w:rsid w:val="0D349FF3"/>
    <w:rsid w:val="0D81A5DD"/>
    <w:rsid w:val="0DAF8630"/>
    <w:rsid w:val="0DDA1B8A"/>
    <w:rsid w:val="0E7D098C"/>
    <w:rsid w:val="0ED23F33"/>
    <w:rsid w:val="0F53763D"/>
    <w:rsid w:val="0F61C035"/>
    <w:rsid w:val="0FB64A6D"/>
    <w:rsid w:val="100BD81D"/>
    <w:rsid w:val="10209093"/>
    <w:rsid w:val="107D1AB7"/>
    <w:rsid w:val="10C1ED15"/>
    <w:rsid w:val="111ABD1D"/>
    <w:rsid w:val="1150C56F"/>
    <w:rsid w:val="12FC4127"/>
    <w:rsid w:val="1369A30C"/>
    <w:rsid w:val="137B10EB"/>
    <w:rsid w:val="137E7450"/>
    <w:rsid w:val="1407660F"/>
    <w:rsid w:val="1419D44F"/>
    <w:rsid w:val="14DECEDF"/>
    <w:rsid w:val="14F068A5"/>
    <w:rsid w:val="14F75E5C"/>
    <w:rsid w:val="14FB5AD8"/>
    <w:rsid w:val="15320FC6"/>
    <w:rsid w:val="1551C3E8"/>
    <w:rsid w:val="15981724"/>
    <w:rsid w:val="159D4223"/>
    <w:rsid w:val="15D5535E"/>
    <w:rsid w:val="16E9E832"/>
    <w:rsid w:val="170BE6AA"/>
    <w:rsid w:val="17771907"/>
    <w:rsid w:val="180D2155"/>
    <w:rsid w:val="18186FF2"/>
    <w:rsid w:val="18358C4B"/>
    <w:rsid w:val="184A5D8F"/>
    <w:rsid w:val="18D04586"/>
    <w:rsid w:val="1908D0D3"/>
    <w:rsid w:val="196D7BE4"/>
    <w:rsid w:val="19A430D2"/>
    <w:rsid w:val="1AA56B7D"/>
    <w:rsid w:val="1AB2459E"/>
    <w:rsid w:val="1AC2F395"/>
    <w:rsid w:val="1B279EA6"/>
    <w:rsid w:val="1B9F263B"/>
    <w:rsid w:val="1BEE6BCB"/>
    <w:rsid w:val="1C5F8E3F"/>
    <w:rsid w:val="1CAC79E6"/>
    <w:rsid w:val="1D180CEF"/>
    <w:rsid w:val="1D35BE67"/>
    <w:rsid w:val="1D4EEBA2"/>
    <w:rsid w:val="1DA685BA"/>
    <w:rsid w:val="1DE42F7C"/>
    <w:rsid w:val="1EB77404"/>
    <w:rsid w:val="1ECE58C0"/>
    <w:rsid w:val="1ED82445"/>
    <w:rsid w:val="1F082722"/>
    <w:rsid w:val="1F2460C9"/>
    <w:rsid w:val="1F8CD9FE"/>
    <w:rsid w:val="201C2CE5"/>
    <w:rsid w:val="20F66254"/>
    <w:rsid w:val="220772DA"/>
    <w:rsid w:val="226613A3"/>
    <w:rsid w:val="22DF12F4"/>
    <w:rsid w:val="22E59A40"/>
    <w:rsid w:val="2321DA5B"/>
    <w:rsid w:val="2357FCC0"/>
    <w:rsid w:val="23A2E291"/>
    <w:rsid w:val="23C74D7B"/>
    <w:rsid w:val="2459C9F4"/>
    <w:rsid w:val="249309B2"/>
    <w:rsid w:val="2541A44D"/>
    <w:rsid w:val="25BDB058"/>
    <w:rsid w:val="25D1254F"/>
    <w:rsid w:val="26561EB1"/>
    <w:rsid w:val="26FACAF0"/>
    <w:rsid w:val="271DD816"/>
    <w:rsid w:val="27370B0B"/>
    <w:rsid w:val="274BDC4F"/>
    <w:rsid w:val="27744745"/>
    <w:rsid w:val="283C9695"/>
    <w:rsid w:val="2887EB85"/>
    <w:rsid w:val="288C82BC"/>
    <w:rsid w:val="2951A9FE"/>
    <w:rsid w:val="2971CA15"/>
    <w:rsid w:val="298EE638"/>
    <w:rsid w:val="29CA470A"/>
    <w:rsid w:val="2A09AB17"/>
    <w:rsid w:val="2A101D42"/>
    <w:rsid w:val="2AA395DA"/>
    <w:rsid w:val="2B62091E"/>
    <w:rsid w:val="2B949238"/>
    <w:rsid w:val="2B97C1ED"/>
    <w:rsid w:val="2C1C7FE6"/>
    <w:rsid w:val="2C43BC59"/>
    <w:rsid w:val="2CDEEFA6"/>
    <w:rsid w:val="2D36B503"/>
    <w:rsid w:val="2D7BABF2"/>
    <w:rsid w:val="2D7C3C8E"/>
    <w:rsid w:val="2D9C824F"/>
    <w:rsid w:val="2DD1E850"/>
    <w:rsid w:val="2F1AE89E"/>
    <w:rsid w:val="304A7E56"/>
    <w:rsid w:val="3094C45A"/>
    <w:rsid w:val="30B02586"/>
    <w:rsid w:val="3163A565"/>
    <w:rsid w:val="3181B5AD"/>
    <w:rsid w:val="31EFCFD4"/>
    <w:rsid w:val="32A58C44"/>
    <w:rsid w:val="32C63C85"/>
    <w:rsid w:val="32E2C87E"/>
    <w:rsid w:val="332F26D8"/>
    <w:rsid w:val="336B2907"/>
    <w:rsid w:val="33C5FA73"/>
    <w:rsid w:val="3401B7F3"/>
    <w:rsid w:val="3406E2F2"/>
    <w:rsid w:val="344B7CEE"/>
    <w:rsid w:val="347F6328"/>
    <w:rsid w:val="34C131EE"/>
    <w:rsid w:val="35D0548A"/>
    <w:rsid w:val="35E8A53B"/>
    <w:rsid w:val="35FD45CF"/>
    <w:rsid w:val="364E572E"/>
    <w:rsid w:val="369B08D2"/>
    <w:rsid w:val="369D3DF4"/>
    <w:rsid w:val="37B76891"/>
    <w:rsid w:val="382ADA9E"/>
    <w:rsid w:val="3870B0D6"/>
    <w:rsid w:val="38934EC7"/>
    <w:rsid w:val="38EF582A"/>
    <w:rsid w:val="396906AF"/>
    <w:rsid w:val="398D1B2D"/>
    <w:rsid w:val="39ADCB6E"/>
    <w:rsid w:val="3AA44FED"/>
    <w:rsid w:val="3B056F29"/>
    <w:rsid w:val="3B5F375C"/>
    <w:rsid w:val="3B8C2A07"/>
    <w:rsid w:val="3BBFB38D"/>
    <w:rsid w:val="3BD8B3B1"/>
    <w:rsid w:val="3BFF29E7"/>
    <w:rsid w:val="3C1EA6BF"/>
    <w:rsid w:val="3C85E186"/>
    <w:rsid w:val="3C9FD55B"/>
    <w:rsid w:val="3D21A293"/>
    <w:rsid w:val="3DFB0D59"/>
    <w:rsid w:val="3E15099C"/>
    <w:rsid w:val="3E7489AE"/>
    <w:rsid w:val="3F2C2DB6"/>
    <w:rsid w:val="3F5B67E8"/>
    <w:rsid w:val="3F5C6E9F"/>
    <w:rsid w:val="401AFBBD"/>
    <w:rsid w:val="401CDE9A"/>
    <w:rsid w:val="4033D76F"/>
    <w:rsid w:val="40935781"/>
    <w:rsid w:val="40D3E63A"/>
    <w:rsid w:val="40F28E9A"/>
    <w:rsid w:val="41364583"/>
    <w:rsid w:val="416D0675"/>
    <w:rsid w:val="41AC9598"/>
    <w:rsid w:val="426084B2"/>
    <w:rsid w:val="42A50EAA"/>
    <w:rsid w:val="4349E7D4"/>
    <w:rsid w:val="4381DE07"/>
    <w:rsid w:val="439E98D0"/>
    <w:rsid w:val="441BB903"/>
    <w:rsid w:val="449B159D"/>
    <w:rsid w:val="44B9CDA0"/>
    <w:rsid w:val="45EF3467"/>
    <w:rsid w:val="463128FB"/>
    <w:rsid w:val="466BC08D"/>
    <w:rsid w:val="4673F062"/>
    <w:rsid w:val="46D5734A"/>
    <w:rsid w:val="46FE7D6C"/>
    <w:rsid w:val="47CC5307"/>
    <w:rsid w:val="47FC3EBC"/>
    <w:rsid w:val="484DC746"/>
    <w:rsid w:val="489CD4B6"/>
    <w:rsid w:val="48AF4A2E"/>
    <w:rsid w:val="48EC8668"/>
    <w:rsid w:val="490FC65F"/>
    <w:rsid w:val="495E7F43"/>
    <w:rsid w:val="496AC830"/>
    <w:rsid w:val="4A83BBFB"/>
    <w:rsid w:val="4ACAEFD8"/>
    <w:rsid w:val="4B26AC5A"/>
    <w:rsid w:val="4B95A558"/>
    <w:rsid w:val="4BFC13EA"/>
    <w:rsid w:val="4CA3C005"/>
    <w:rsid w:val="4CCDD0DE"/>
    <w:rsid w:val="4D3F1975"/>
    <w:rsid w:val="4D9374D4"/>
    <w:rsid w:val="4DDBAF9E"/>
    <w:rsid w:val="4E40A372"/>
    <w:rsid w:val="4FAE29B5"/>
    <w:rsid w:val="4FB78958"/>
    <w:rsid w:val="4FBFE339"/>
    <w:rsid w:val="50CDC1F9"/>
    <w:rsid w:val="516EB2AB"/>
    <w:rsid w:val="51A2CE0B"/>
    <w:rsid w:val="51A605EF"/>
    <w:rsid w:val="51A63180"/>
    <w:rsid w:val="51C97177"/>
    <w:rsid w:val="51E1C285"/>
    <w:rsid w:val="51E2719B"/>
    <w:rsid w:val="52598BF9"/>
    <w:rsid w:val="53B9BEA8"/>
    <w:rsid w:val="53C4FF53"/>
    <w:rsid w:val="53DCF8C0"/>
    <w:rsid w:val="53F994CF"/>
    <w:rsid w:val="54837297"/>
    <w:rsid w:val="5491BC8F"/>
    <w:rsid w:val="54C0AED1"/>
    <w:rsid w:val="54C6B52A"/>
    <w:rsid w:val="54FCEEEC"/>
    <w:rsid w:val="552F00A7"/>
    <w:rsid w:val="55770399"/>
    <w:rsid w:val="5649EAE0"/>
    <w:rsid w:val="56581E7C"/>
    <w:rsid w:val="566CEB0B"/>
    <w:rsid w:val="57A4A3CB"/>
    <w:rsid w:val="57D1792F"/>
    <w:rsid w:val="5813AA3F"/>
    <w:rsid w:val="5853AC58"/>
    <w:rsid w:val="5B097E98"/>
    <w:rsid w:val="5B2CF97B"/>
    <w:rsid w:val="5B71892E"/>
    <w:rsid w:val="5B75E1FB"/>
    <w:rsid w:val="5BDC2A9C"/>
    <w:rsid w:val="5C064C60"/>
    <w:rsid w:val="5C3C4332"/>
    <w:rsid w:val="5CBAEA86"/>
    <w:rsid w:val="5CDF3134"/>
    <w:rsid w:val="5E298F0D"/>
    <w:rsid w:val="5E578530"/>
    <w:rsid w:val="5E5B1105"/>
    <w:rsid w:val="5E6E85FC"/>
    <w:rsid w:val="5ED44744"/>
    <w:rsid w:val="5F513FEE"/>
    <w:rsid w:val="5F70BCC6"/>
    <w:rsid w:val="601533C7"/>
    <w:rsid w:val="60A7B040"/>
    <w:rsid w:val="61671FA3"/>
    <w:rsid w:val="61FA4D1F"/>
    <w:rsid w:val="62435249"/>
    <w:rsid w:val="629297D9"/>
    <w:rsid w:val="62AB7BF9"/>
    <w:rsid w:val="62C62493"/>
    <w:rsid w:val="63E56D88"/>
    <w:rsid w:val="6422A9C2"/>
    <w:rsid w:val="6546CECE"/>
    <w:rsid w:val="6580E2A2"/>
    <w:rsid w:val="66320CC3"/>
    <w:rsid w:val="6677FFD1"/>
    <w:rsid w:val="676AF87B"/>
    <w:rsid w:val="6796C888"/>
    <w:rsid w:val="6838E129"/>
    <w:rsid w:val="686E62AE"/>
    <w:rsid w:val="6876BC8F"/>
    <w:rsid w:val="68BAC406"/>
    <w:rsid w:val="690B1EFA"/>
    <w:rsid w:val="691049F9"/>
    <w:rsid w:val="69241F1E"/>
    <w:rsid w:val="69A78E26"/>
    <w:rsid w:val="6A6B7989"/>
    <w:rsid w:val="6A880582"/>
    <w:rsid w:val="6B29ECCD"/>
    <w:rsid w:val="6B3B0DF6"/>
    <w:rsid w:val="6C016035"/>
    <w:rsid w:val="6C3E9C6F"/>
    <w:rsid w:val="6C8C8C0E"/>
    <w:rsid w:val="6CC680D0"/>
    <w:rsid w:val="6CD38C84"/>
    <w:rsid w:val="6CDE8EFA"/>
    <w:rsid w:val="6D5D8BE4"/>
    <w:rsid w:val="6E4CF8B9"/>
    <w:rsid w:val="6ED7E2B6"/>
    <w:rsid w:val="6EDB8FB5"/>
    <w:rsid w:val="6EEBB7DB"/>
    <w:rsid w:val="6F95E0C0"/>
    <w:rsid w:val="6FAA2B1F"/>
    <w:rsid w:val="6FBC2A62"/>
    <w:rsid w:val="70178D04"/>
    <w:rsid w:val="704C67DE"/>
    <w:rsid w:val="70910959"/>
    <w:rsid w:val="7096CABA"/>
    <w:rsid w:val="7099633A"/>
    <w:rsid w:val="720ED605"/>
    <w:rsid w:val="72427547"/>
    <w:rsid w:val="7247684C"/>
    <w:rsid w:val="72CD8383"/>
    <w:rsid w:val="72D18912"/>
    <w:rsid w:val="72D2DE71"/>
    <w:rsid w:val="7310EFFD"/>
    <w:rsid w:val="73E4AD1E"/>
    <w:rsid w:val="74F96025"/>
    <w:rsid w:val="76521ACA"/>
    <w:rsid w:val="767D87F0"/>
    <w:rsid w:val="76953086"/>
    <w:rsid w:val="7717155A"/>
    <w:rsid w:val="776FE16E"/>
    <w:rsid w:val="7770DD8D"/>
    <w:rsid w:val="7789ABB8"/>
    <w:rsid w:val="77AD1DA8"/>
    <w:rsid w:val="77D5889E"/>
    <w:rsid w:val="77F8C895"/>
    <w:rsid w:val="7802E10D"/>
    <w:rsid w:val="780D99D9"/>
    <w:rsid w:val="783A1016"/>
    <w:rsid w:val="784F10B8"/>
    <w:rsid w:val="7852BCF2"/>
    <w:rsid w:val="7931B920"/>
    <w:rsid w:val="798A8061"/>
    <w:rsid w:val="79A6A8AE"/>
    <w:rsid w:val="79C31384"/>
    <w:rsid w:val="79EF659F"/>
    <w:rsid w:val="7AC79AF9"/>
    <w:rsid w:val="7AD3B5A3"/>
    <w:rsid w:val="7B655DFC"/>
    <w:rsid w:val="7B860E3D"/>
    <w:rsid w:val="7B97805E"/>
    <w:rsid w:val="7BA94E34"/>
    <w:rsid w:val="7BB1DCCF"/>
    <w:rsid w:val="7BD323B4"/>
    <w:rsid w:val="7C3F754A"/>
    <w:rsid w:val="7C7FBAE5"/>
    <w:rsid w:val="7E1E5865"/>
    <w:rsid w:val="7E3329A9"/>
    <w:rsid w:val="7E573C40"/>
    <w:rsid w:val="7EF850EB"/>
    <w:rsid w:val="7F8CF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3E4BA"/>
  <w15:docId w15:val="{4D9AB76D-AB07-4F07-A594-F627E2C5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35A"/>
    <w:rPr>
      <w:rFonts w:ascii="Tahoma" w:hAnsi="Tahoma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50265"/>
    <w:pPr>
      <w:outlineLvl w:val="0"/>
    </w:pPr>
    <w:rPr>
      <w:rFonts w:cs="Tahoma"/>
      <w:b/>
      <w:cap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9C9"/>
    <w:rPr>
      <w:rFonts w:cs="Tahoma"/>
      <w:sz w:val="16"/>
      <w:szCs w:val="16"/>
    </w:rPr>
  </w:style>
  <w:style w:type="paragraph" w:customStyle="1" w:styleId="Body">
    <w:name w:val="Body"/>
    <w:basedOn w:val="Normal"/>
    <w:rsid w:val="00BF62B0"/>
    <w:rPr>
      <w:rFonts w:cs="Tahoma"/>
      <w:sz w:val="18"/>
      <w:szCs w:val="20"/>
    </w:rPr>
  </w:style>
  <w:style w:type="paragraph" w:customStyle="1" w:styleId="TitleCentered">
    <w:name w:val="Title Centered"/>
    <w:basedOn w:val="Body"/>
    <w:rsid w:val="00EB19E6"/>
    <w:pPr>
      <w:spacing w:after="80"/>
      <w:jc w:val="center"/>
    </w:pPr>
    <w:rPr>
      <w:b/>
      <w:sz w:val="20"/>
    </w:rPr>
  </w:style>
  <w:style w:type="character" w:styleId="Emphasis">
    <w:name w:val="Emphasis"/>
    <w:basedOn w:val="DefaultParagraphFont"/>
    <w:qFormat/>
    <w:rsid w:val="000457CC"/>
    <w:rPr>
      <w:i/>
      <w:iCs/>
    </w:rPr>
  </w:style>
  <w:style w:type="character" w:styleId="Strong">
    <w:name w:val="Strong"/>
    <w:basedOn w:val="DefaultParagraphFont"/>
    <w:qFormat/>
    <w:rsid w:val="000457CC"/>
    <w:rPr>
      <w:b/>
      <w:bCs/>
    </w:rPr>
  </w:style>
  <w:style w:type="paragraph" w:styleId="Header">
    <w:name w:val="header"/>
    <w:basedOn w:val="Normal"/>
    <w:link w:val="HeaderChar"/>
    <w:rsid w:val="00482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26F0"/>
    <w:rPr>
      <w:rFonts w:ascii="Tahoma" w:hAnsi="Tahoma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482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26F0"/>
    <w:rPr>
      <w:rFonts w:ascii="Tahoma" w:hAnsi="Tahoma"/>
      <w:sz w:val="24"/>
      <w:szCs w:val="24"/>
      <w:lang w:val="en-US" w:eastAsia="ko-KR"/>
    </w:rPr>
  </w:style>
  <w:style w:type="paragraph" w:customStyle="1" w:styleId="Default">
    <w:name w:val="Default"/>
    <w:rsid w:val="00292824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table" w:styleId="TableGrid">
    <w:name w:val="Table Grid"/>
    <w:basedOn w:val="TableNormal"/>
    <w:rsid w:val="0029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6B0"/>
    <w:pPr>
      <w:ind w:left="720"/>
      <w:contextualSpacing/>
    </w:pPr>
  </w:style>
  <w:style w:type="character" w:styleId="Hyperlink">
    <w:name w:val="Hyperlink"/>
    <w:basedOn w:val="DefaultParagraphFont"/>
    <w:rsid w:val="00D974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708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0800"/>
    <w:rPr>
      <w:rFonts w:ascii="Tahoma" w:hAnsi="Tahoma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0800"/>
    <w:rPr>
      <w:rFonts w:ascii="Tahoma" w:hAnsi="Tahoma"/>
      <w:b/>
      <w:bCs/>
      <w:lang w:val="en-US" w:eastAsia="ko-KR"/>
    </w:rPr>
  </w:style>
  <w:style w:type="paragraph" w:styleId="Revision">
    <w:name w:val="Revision"/>
    <w:hidden/>
    <w:uiPriority w:val="99"/>
    <w:semiHidden/>
    <w:rsid w:val="00CD7DC4"/>
    <w:rPr>
      <w:rFonts w:ascii="Tahoma" w:hAnsi="Tahoma"/>
      <w:sz w:val="24"/>
      <w:szCs w:val="24"/>
      <w:lang w:val="en-US" w:eastAsia="ko-KR"/>
    </w:rPr>
  </w:style>
  <w:style w:type="character" w:styleId="UnresolvedMention">
    <w:name w:val="Unresolved Mention"/>
    <w:basedOn w:val="DefaultParagraphFont"/>
    <w:uiPriority w:val="99"/>
    <w:unhideWhenUsed/>
    <w:rsid w:val="00E33F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33F41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510D79"/>
  </w:style>
  <w:style w:type="character" w:customStyle="1" w:styleId="eop">
    <w:name w:val="eop"/>
    <w:basedOn w:val="DefaultParagraphFont"/>
    <w:rsid w:val="0006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angatamariki.govt.nz/assets/Uploads/Children-in-our-care/Prime-Ministers-Oranga-Tamariki-Awards/Files-imbedded-in-PMOT-nomination-form/Gear-List-21-day.pdf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angatamariki.govt.nz/assets/Uploads/Children-in-our-care/Prime-Ministers-Oranga-Tamariki-Awards/Files-imbedded-in-PMOT-nomination-form/Travel-Info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all019\AppData\Roaming\Microsoft\Templates\Upper-lower%20respiratory%20infections%20form.dot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CE52-E4E5-4074-BC30-6ED6018427C6}"/>
      </w:docPartPr>
      <w:docPartBody>
        <w:p w:rsidR="007868BB" w:rsidRDefault="007868B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8BB"/>
    <w:rsid w:val="002A4E5A"/>
    <w:rsid w:val="007868BB"/>
    <w:rsid w:val="00EC088A"/>
    <w:rsid w:val="00F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be60d48-bcbb-494f-a004-e84215ca5aa0" xsi:nil="true"/>
    <_dlc_DocIdUrl xmlns="0be60d48-bcbb-494f-a004-e84215ca5aa0">
      <Url>https://orangatamarikigovtnz.sharepoint.com/sites/GOV-Communications/_layouts/15/DocIdRedir.aspx?ID=DOCS-1917978823-286</Url>
      <Description>DOCS-1917978823-286</Description>
    </_dlc_DocIdUrl>
    <_dlc_DocId xmlns="0be60d48-bcbb-494f-a004-e84215ca5aa0">DOCS-1917978823-286</_dlc_DocId>
    <lcf76f155ced4ddcb4097134ff3c332f xmlns="1bdf9303-97fc-4caa-a019-e698dc7d14ec">
      <Terms xmlns="http://schemas.microsoft.com/office/infopath/2007/PartnerControls"/>
    </lcf76f155ced4ddcb4097134ff3c332f>
    <TaxCatchAll xmlns="d5e8a0de-4767-4177-8312-dc4f1d4290d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44F288E5AF849B4147F78A3785C21" ma:contentTypeVersion="15" ma:contentTypeDescription="Create a new document." ma:contentTypeScope="" ma:versionID="f2984d817c136c3be4fdfe0a12e5324d">
  <xsd:schema xmlns:xsd="http://www.w3.org/2001/XMLSchema" xmlns:xs="http://www.w3.org/2001/XMLSchema" xmlns:p="http://schemas.microsoft.com/office/2006/metadata/properties" xmlns:ns2="0be60d48-bcbb-494f-a004-e84215ca5aa0" xmlns:ns3="1bdf9303-97fc-4caa-a019-e698dc7d14ec" xmlns:ns4="d5e8a0de-4767-4177-8312-dc4f1d4290de" targetNamespace="http://schemas.microsoft.com/office/2006/metadata/properties" ma:root="true" ma:fieldsID="e92f09fbbf7ac8355f37969c291eb935" ns2:_="" ns3:_="" ns4:_="">
    <xsd:import namespace="0be60d48-bcbb-494f-a004-e84215ca5aa0"/>
    <xsd:import namespace="1bdf9303-97fc-4caa-a019-e698dc7d14ec"/>
    <xsd:import namespace="d5e8a0de-4767-4177-8312-dc4f1d4290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0d48-bcbb-494f-a004-e84215ca5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9303-97fc-4caa-a019-e698dc7d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784519-933c-43c5-b045-0c289ae91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be5659a-94ca-4659-a0d0-d0bc8d46007f}" ma:internalName="TaxCatchAll" ma:showField="CatchAllData" ma:web="0be60d48-bcbb-494f-a004-e84215ca5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be60d48-bcbb-494f-a004-e84215ca5aa0" xsi:nil="true"/>
    <_dlc_DocIdUrl xmlns="0be60d48-bcbb-494f-a004-e84215ca5aa0">
      <Url>https://orangatamarikigovtnz.sharepoint.com/sites/GOV-Communications/_layouts/15/DocIdRedir.aspx?ID=DOCS-1917978823-210</Url>
      <Description>DOCS-1917978823-210</Description>
    </_dlc_DocIdUrl>
    <_dlc_DocId xmlns="0be60d48-bcbb-494f-a004-e84215ca5aa0">DOCS-1917978823-210</_dlc_DocId>
    <lcf76f155ced4ddcb4097134ff3c332f xmlns="1bdf9303-97fc-4caa-a019-e698dc7d14ec">
      <Terms xmlns="http://schemas.microsoft.com/office/infopath/2007/PartnerControls"/>
    </lcf76f155ced4ddcb4097134ff3c332f>
    <TaxCatchAll xmlns="d5e8a0de-4767-4177-8312-dc4f1d4290de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44F288E5AF849B4147F78A3785C21" ma:contentTypeVersion="15" ma:contentTypeDescription="Create a new document." ma:contentTypeScope="" ma:versionID="f2984d817c136c3be4fdfe0a12e5324d">
  <xsd:schema xmlns:xsd="http://www.w3.org/2001/XMLSchema" xmlns:xs="http://www.w3.org/2001/XMLSchema" xmlns:p="http://schemas.microsoft.com/office/2006/metadata/properties" xmlns:ns2="0be60d48-bcbb-494f-a004-e84215ca5aa0" xmlns:ns3="1bdf9303-97fc-4caa-a019-e698dc7d14ec" xmlns:ns4="d5e8a0de-4767-4177-8312-dc4f1d4290de" targetNamespace="http://schemas.microsoft.com/office/2006/metadata/properties" ma:root="true" ma:fieldsID="e92f09fbbf7ac8355f37969c291eb935" ns2:_="" ns3:_="" ns4:_="">
    <xsd:import namespace="0be60d48-bcbb-494f-a004-e84215ca5aa0"/>
    <xsd:import namespace="1bdf9303-97fc-4caa-a019-e698dc7d14ec"/>
    <xsd:import namespace="d5e8a0de-4767-4177-8312-dc4f1d4290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0d48-bcbb-494f-a004-e84215ca5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9303-97fc-4caa-a019-e698dc7d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784519-933c-43c5-b045-0c289ae91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be5659a-94ca-4659-a0d0-d0bc8d46007f}" ma:internalName="TaxCatchAll" ma:showField="CatchAllData" ma:web="0be60d48-bcbb-494f-a004-e84215ca5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C5A6E-7803-4921-89D6-570B0FDDDA4C}">
  <ds:schemaRefs>
    <ds:schemaRef ds:uri="http://purl.org/dc/dcmitype/"/>
    <ds:schemaRef ds:uri="http://schemas.microsoft.com/office/2006/metadata/properties"/>
    <ds:schemaRef ds:uri="http://purl.org/dc/elements/1.1/"/>
    <ds:schemaRef ds:uri="1bdf9303-97fc-4caa-a019-e698dc7d14ec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0be60d48-bcbb-494f-a004-e84215ca5aa0"/>
    <ds:schemaRef ds:uri="http://schemas.microsoft.com/office/infopath/2007/PartnerControls"/>
    <ds:schemaRef ds:uri="d5e8a0de-4767-4177-8312-dc4f1d4290de"/>
  </ds:schemaRefs>
</ds:datastoreItem>
</file>

<file path=customXml/itemProps2.xml><?xml version="1.0" encoding="utf-8"?>
<ds:datastoreItem xmlns:ds="http://schemas.openxmlformats.org/officeDocument/2006/customXml" ds:itemID="{40B1F74B-E46E-48FC-A2FE-AA388F3F5A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DA7056-5B1B-4FD9-9A68-DB0EF666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60d48-bcbb-494f-a004-e84215ca5aa0"/>
    <ds:schemaRef ds:uri="1bdf9303-97fc-4caa-a019-e698dc7d14ec"/>
    <ds:schemaRef ds:uri="d5e8a0de-4767-4177-8312-dc4f1d429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35581-6395-417A-A704-9F63850964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3C5A6E-7803-4921-89D6-570B0FDDDA4C}">
  <ds:schemaRefs>
    <ds:schemaRef ds:uri="http://purl.org/dc/dcmitype/"/>
    <ds:schemaRef ds:uri="http://schemas.microsoft.com/office/2006/metadata/properties"/>
    <ds:schemaRef ds:uri="http://purl.org/dc/elements/1.1/"/>
    <ds:schemaRef ds:uri="1bdf9303-97fc-4caa-a019-e698dc7d14ec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0be60d48-bcbb-494f-a004-e84215ca5aa0"/>
    <ds:schemaRef ds:uri="http://schemas.microsoft.com/office/infopath/2007/PartnerControls"/>
    <ds:schemaRef ds:uri="d5e8a0de-4767-4177-8312-dc4f1d4290de"/>
  </ds:schemaRefs>
</ds:datastoreItem>
</file>

<file path=customXml/itemProps6.xml><?xml version="1.0" encoding="utf-8"?>
<ds:datastoreItem xmlns:ds="http://schemas.openxmlformats.org/officeDocument/2006/customXml" ds:itemID="{40B1F74B-E46E-48FC-A2FE-AA388F3F5AA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DDA7056-5B1B-4FD9-9A68-DB0EF666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60d48-bcbb-494f-a004-e84215ca5aa0"/>
    <ds:schemaRef ds:uri="1bdf9303-97fc-4caa-a019-e698dc7d14ec"/>
    <ds:schemaRef ds:uri="d5e8a0de-4767-4177-8312-dc4f1d429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DA435581-6395-417A-A704-9F6385096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Upper-lower%20respiratory%20infections%20form.dot</Template>
  <TotalTime>0</TotalTime>
  <Pages>1</Pages>
  <Words>1026</Words>
  <Characters>5853</Characters>
  <Application>Microsoft Office Word</Application>
  <DocSecurity>4</DocSecurity>
  <Lines>48</Lines>
  <Paragraphs>13</Paragraphs>
  <ScaleCrop>false</ScaleCrop>
  <Company>Microsoft Corporation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Wallis</dc:creator>
  <cp:keywords/>
  <cp:lastModifiedBy>Shannon Moananu</cp:lastModifiedBy>
  <cp:revision>78</cp:revision>
  <cp:lastPrinted>2003-12-16T14:57:00Z</cp:lastPrinted>
  <dcterms:created xsi:type="dcterms:W3CDTF">2022-05-25T04:14:00Z</dcterms:created>
  <dcterms:modified xsi:type="dcterms:W3CDTF">2022-06-15T03:04:00Z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TC010365071033</vt:lpwstr>
  </property>
  <property fmtid="{D5CDD505-2E9C-101B-9397-08002B2CF9AE}" pid="3" name="ContentTypeId">
    <vt:lpwstr>0x0101000B844F288E5AF849B4147F78A3785C21</vt:lpwstr>
  </property>
  <property fmtid="{D5CDD505-2E9C-101B-9397-08002B2CF9AE}" pid="4" name="Order">
    <vt:r8>100</vt:r8>
  </property>
  <property fmtid="{D5CDD505-2E9C-101B-9397-08002B2CF9AE}" pid="5" name="FinancialYear">
    <vt:lpwstr>1;#2020/2021|ea0a8cd6-b96c-4a10-bbe0-db5ad7cb9269</vt:lpwstr>
  </property>
  <property fmtid="{D5CDD505-2E9C-101B-9397-08002B2CF9AE}" pid="6" name="_dlc_DocIdItemGuid">
    <vt:lpwstr>95111f01-ae36-4fe6-a410-2cdc80638231</vt:lpwstr>
  </property>
  <property fmtid="{D5CDD505-2E9C-101B-9397-08002B2CF9AE}" pid="7" name="MSIP_Label_71cef378-a6aa-44c9-b808-28fb30f5a5a6_Enabled">
    <vt:lpwstr>true</vt:lpwstr>
  </property>
  <property fmtid="{D5CDD505-2E9C-101B-9397-08002B2CF9AE}" pid="8" name="MSIP_Label_71cef378-a6aa-44c9-b808-28fb30f5a5a6_SetDate">
    <vt:lpwstr>2022-05-25T04:14:09Z</vt:lpwstr>
  </property>
  <property fmtid="{D5CDD505-2E9C-101B-9397-08002B2CF9AE}" pid="9" name="MSIP_Label_71cef378-a6aa-44c9-b808-28fb30f5a5a6_Method">
    <vt:lpwstr>Standard</vt:lpwstr>
  </property>
  <property fmtid="{D5CDD505-2E9C-101B-9397-08002B2CF9AE}" pid="10" name="MSIP_Label_71cef378-a6aa-44c9-b808-28fb30f5a5a6_Name">
    <vt:lpwstr>71cef378-a6aa-44c9-b808-28fb30f5a5a6</vt:lpwstr>
  </property>
  <property fmtid="{D5CDD505-2E9C-101B-9397-08002B2CF9AE}" pid="11" name="MSIP_Label_71cef378-a6aa-44c9-b808-28fb30f5a5a6_SiteId">
    <vt:lpwstr>5c908180-a006-403f-b9be-8829934f08dd</vt:lpwstr>
  </property>
  <property fmtid="{D5CDD505-2E9C-101B-9397-08002B2CF9AE}" pid="12" name="MSIP_Label_71cef378-a6aa-44c9-b808-28fb30f5a5a6_ActionId">
    <vt:lpwstr>3063f55d-5a30-4e06-92ff-618e903d9895</vt:lpwstr>
  </property>
  <property fmtid="{D5CDD505-2E9C-101B-9397-08002B2CF9AE}" pid="13" name="MSIP_Label_71cef378-a6aa-44c9-b808-28fb30f5a5a6_ContentBits">
    <vt:lpwstr>1</vt:lpwstr>
  </property>
  <property fmtid="{D5CDD505-2E9C-101B-9397-08002B2CF9AE}" pid="14" name="MediaServiceImageTags">
    <vt:lpwstr/>
  </property>
</Properties>
</file>